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64BC" w14:textId="5C43F541" w:rsidR="00FA47DD" w:rsidRDefault="00FA47DD" w:rsidP="00FA47DD">
      <w:pPr>
        <w:pStyle w:val="Rubrik4"/>
        <w:rPr>
          <w:rStyle w:val="eop"/>
        </w:rPr>
      </w:pPr>
      <w:r w:rsidRPr="00FA47DD">
        <w:rPr>
          <w:rStyle w:val="normaltextrun"/>
        </w:rPr>
        <w:t>Verksamhetsberättelsen är en redogörelse för medlemmarna vilket arbete styrelsen har genomfört och vad som har fokuserats på under det gångna året.</w:t>
      </w:r>
      <w:r w:rsidRPr="00FA47DD">
        <w:rPr>
          <w:rStyle w:val="eop"/>
        </w:rPr>
        <w:t> </w:t>
      </w:r>
      <w:r w:rsidR="00C31557">
        <w:rPr>
          <w:rStyle w:val="eop"/>
        </w:rPr>
        <w:t>Information som ni kan skriva är till exempel</w:t>
      </w:r>
      <w:r w:rsidR="00C92958">
        <w:rPr>
          <w:rStyle w:val="eop"/>
        </w:rPr>
        <w:t>:</w:t>
      </w:r>
    </w:p>
    <w:p w14:paraId="1A760C84" w14:textId="0E517996" w:rsidR="00C31557" w:rsidRDefault="075C3650" w:rsidP="6000AE4B">
      <w:pPr>
        <w:pStyle w:val="Liststycke"/>
        <w:numPr>
          <w:ilvl w:val="0"/>
          <w:numId w:val="10"/>
        </w:numPr>
        <w:rPr>
          <w:rFonts w:asciiTheme="minorHAnsi" w:eastAsiaTheme="minorEastAsia" w:hAnsiTheme="minorHAnsi"/>
          <w:szCs w:val="20"/>
        </w:rPr>
      </w:pPr>
      <w:r>
        <w:t>Vad har ni lagt ner mest arbete på under verksamhetsåret?</w:t>
      </w:r>
    </w:p>
    <w:p w14:paraId="7B01843B" w14:textId="323C800B" w:rsidR="00C31557" w:rsidRDefault="00C31557" w:rsidP="00C31557">
      <w:pPr>
        <w:pStyle w:val="Liststycke"/>
        <w:numPr>
          <w:ilvl w:val="0"/>
          <w:numId w:val="10"/>
        </w:numPr>
      </w:pPr>
      <w:r>
        <w:t>Hur har ni kommunicerat med era medlemmar under året?</w:t>
      </w:r>
    </w:p>
    <w:p w14:paraId="560901B5" w14:textId="7F2F82B4" w:rsidR="00C31557" w:rsidRDefault="00C31557" w:rsidP="00C31557">
      <w:pPr>
        <w:pStyle w:val="Liststycke"/>
        <w:numPr>
          <w:ilvl w:val="0"/>
          <w:numId w:val="10"/>
        </w:numPr>
      </w:pPr>
      <w:r>
        <w:t>Vilka aktiviteter har ni anordnat?</w:t>
      </w:r>
    </w:p>
    <w:p w14:paraId="5CB63A7C" w14:textId="36249621" w:rsidR="00C31557" w:rsidRDefault="00C31557" w:rsidP="00C31557">
      <w:pPr>
        <w:pStyle w:val="Liststycke"/>
        <w:numPr>
          <w:ilvl w:val="0"/>
          <w:numId w:val="10"/>
        </w:numPr>
      </w:pPr>
      <w:r>
        <w:t>Vad är ni mest nöjda med under året?</w:t>
      </w:r>
    </w:p>
    <w:p w14:paraId="34A04FD3" w14:textId="4D168A4E" w:rsidR="00C92958" w:rsidRDefault="00C92958" w:rsidP="00C92958"/>
    <w:p w14:paraId="74C4B1B7" w14:textId="7FC34E8B" w:rsidR="00C92958" w:rsidRDefault="00C92958" w:rsidP="00C92958">
      <w:pPr>
        <w:pStyle w:val="Rubrik4"/>
      </w:pPr>
      <w:r>
        <w:t>Nedan följer en mall som ni kan kopiera till ett nytt dokument och skicka ut med era årsmöteshandlingar.</w:t>
      </w:r>
    </w:p>
    <w:p w14:paraId="721B65AC" w14:textId="41E241CE" w:rsidR="00FA47DD" w:rsidRPr="00FA47DD" w:rsidRDefault="00FA47DD" w:rsidP="00FA47DD">
      <w:pPr>
        <w:pStyle w:val="Rubrik2"/>
      </w:pPr>
      <w:r w:rsidRPr="00FA47DD">
        <w:rPr>
          <w:rStyle w:val="normaltextrun"/>
        </w:rPr>
        <w:t>Verksamhetsberättelse </w:t>
      </w:r>
      <w:r w:rsidRPr="00FA47DD">
        <w:rPr>
          <w:rStyle w:val="eop"/>
        </w:rPr>
        <w:t> </w:t>
      </w:r>
    </w:p>
    <w:p w14:paraId="20186E79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Organisationens namn</w:t>
      </w:r>
      <w:r>
        <w:rPr>
          <w:rStyle w:val="eop"/>
          <w:rFonts w:cs="Segoe UI"/>
          <w:color w:val="FF0000"/>
        </w:rPr>
        <w:t> </w:t>
      </w:r>
    </w:p>
    <w:p w14:paraId="6452DC84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Verksamhetsår </w:t>
      </w:r>
      <w:proofErr w:type="spellStart"/>
      <w:r>
        <w:rPr>
          <w:rStyle w:val="spellingerror"/>
          <w:rFonts w:cs="Segoe UI"/>
          <w:color w:val="FF0000"/>
        </w:rPr>
        <w:t>xxxx-xxx</w:t>
      </w:r>
      <w:proofErr w:type="spellEnd"/>
      <w:r>
        <w:rPr>
          <w:rStyle w:val="eop"/>
          <w:rFonts w:cs="Segoe UI"/>
          <w:color w:val="FF0000"/>
        </w:rPr>
        <w:t> </w:t>
      </w:r>
    </w:p>
    <w:p w14:paraId="59E29582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FF0000"/>
        </w:rPr>
        <w:t> </w:t>
      </w:r>
    </w:p>
    <w:p w14:paraId="648E8918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Styrelsen har bestått av:</w:t>
      </w:r>
      <w:r>
        <w:rPr>
          <w:rStyle w:val="eop"/>
          <w:rFonts w:cs="Segoe UI"/>
        </w:rPr>
        <w:t> </w:t>
      </w:r>
    </w:p>
    <w:p w14:paraId="4B2E5B00" w14:textId="5112014C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 xml:space="preserve">Namn, </w:t>
      </w:r>
      <w:r w:rsidR="00C31557">
        <w:rPr>
          <w:rStyle w:val="normaltextrun"/>
          <w:rFonts w:cs="Segoe UI"/>
          <w:color w:val="FF0000"/>
        </w:rPr>
        <w:t>styrelsepost</w:t>
      </w:r>
      <w:r>
        <w:rPr>
          <w:rStyle w:val="eop"/>
          <w:rFonts w:cs="Segoe UI"/>
          <w:color w:val="FF0000"/>
        </w:rPr>
        <w:t> </w:t>
      </w:r>
    </w:p>
    <w:p w14:paraId="4C65DD73" w14:textId="1085814A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 xml:space="preserve">Namn, </w:t>
      </w:r>
      <w:r w:rsidR="00C31557">
        <w:rPr>
          <w:rStyle w:val="normaltextrun"/>
          <w:rFonts w:cs="Segoe UI"/>
          <w:color w:val="FF0000"/>
        </w:rPr>
        <w:t>styrelsepost</w:t>
      </w:r>
    </w:p>
    <w:p w14:paraId="7AED656E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FF0000"/>
        </w:rPr>
        <w:t> </w:t>
      </w:r>
    </w:p>
    <w:p w14:paraId="0059394E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Organisationen namn</w:t>
      </w:r>
      <w:r>
        <w:rPr>
          <w:rStyle w:val="normaltextrun"/>
          <w:rFonts w:cs="Segoe UI"/>
        </w:rPr>
        <w:t> har under verksamhetsår </w:t>
      </w:r>
      <w:proofErr w:type="spellStart"/>
      <w:r>
        <w:rPr>
          <w:rStyle w:val="spellingerror"/>
          <w:rFonts w:cs="Segoe UI"/>
          <w:color w:val="FF0000"/>
        </w:rPr>
        <w:t>xxxx-xxxx</w:t>
      </w:r>
      <w:proofErr w:type="spellEnd"/>
      <w:r>
        <w:rPr>
          <w:rStyle w:val="normaltextrun"/>
          <w:rFonts w:cs="Segoe UI"/>
          <w:color w:val="FF0000"/>
        </w:rPr>
        <w:t> </w:t>
      </w:r>
      <w:r>
        <w:rPr>
          <w:rStyle w:val="normaltextrun"/>
          <w:rFonts w:cs="Segoe UI"/>
        </w:rPr>
        <w:t>bedrivit verksamhet inom följande områden. </w:t>
      </w:r>
      <w:r>
        <w:rPr>
          <w:rStyle w:val="eop"/>
          <w:rFonts w:cs="Segoe UI"/>
        </w:rPr>
        <w:t> </w:t>
      </w:r>
    </w:p>
    <w:p w14:paraId="79F8210D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1821192F" w14:textId="6B8E5061" w:rsidR="00C31557" w:rsidRDefault="00FA47DD" w:rsidP="00C31557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Organisation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DAE867C" w14:textId="25CE6CFB" w:rsidR="00C31557" w:rsidRDefault="00C92958" w:rsidP="00C31557">
      <w:pPr>
        <w:pStyle w:val="Liststycke"/>
        <w:numPr>
          <w:ilvl w:val="0"/>
          <w:numId w:val="9"/>
        </w:numPr>
      </w:pPr>
      <w:r>
        <w:t xml:space="preserve"> </w:t>
      </w:r>
    </w:p>
    <w:p w14:paraId="7B37A4A2" w14:textId="2E661FBB" w:rsidR="00C92958" w:rsidRDefault="00C92958" w:rsidP="00C31557">
      <w:pPr>
        <w:pStyle w:val="Liststycke"/>
        <w:numPr>
          <w:ilvl w:val="0"/>
          <w:numId w:val="9"/>
        </w:numPr>
      </w:pPr>
      <w:r>
        <w:t xml:space="preserve"> </w:t>
      </w:r>
    </w:p>
    <w:p w14:paraId="1EDC0388" w14:textId="79802D87" w:rsidR="00C92958" w:rsidRPr="00C31557" w:rsidRDefault="00C92958" w:rsidP="00C31557">
      <w:pPr>
        <w:pStyle w:val="Liststycke"/>
        <w:numPr>
          <w:ilvl w:val="0"/>
          <w:numId w:val="9"/>
        </w:numPr>
      </w:pPr>
      <w:r>
        <w:t xml:space="preserve"> </w:t>
      </w:r>
    </w:p>
    <w:p w14:paraId="0FCCBAA8" w14:textId="77777777" w:rsidR="00FA47DD" w:rsidRDefault="00FA47DD" w:rsidP="00FA47DD">
      <w:p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Kommunikation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5A0A6572" w14:textId="7D87F4E9" w:rsidR="00FA47DD" w:rsidRDefault="00C92958" w:rsidP="00C31557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CB8B79" w14:textId="67AA0CEA" w:rsidR="00C92958" w:rsidRDefault="00C92958" w:rsidP="00C31557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A8214D" w14:textId="756DA3EB" w:rsidR="00C92958" w:rsidRPr="00C92958" w:rsidRDefault="00C92958" w:rsidP="00C92958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676588" w14:textId="4B2440B7" w:rsidR="00C31557" w:rsidRDefault="00FA47DD" w:rsidP="00C31557">
      <w:p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Aktiviteter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8D39A53" w14:textId="654E0E5F" w:rsidR="00C31557" w:rsidRDefault="00C92958" w:rsidP="00C31557">
      <w:pPr>
        <w:pStyle w:val="Liststycke"/>
        <w:numPr>
          <w:ilvl w:val="0"/>
          <w:numId w:val="8"/>
        </w:num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Fonts w:ascii="Segoe UI" w:hAnsi="Segoe UI"/>
          <w:b/>
          <w:bCs/>
          <w:color w:val="000000"/>
          <w:sz w:val="18"/>
          <w:szCs w:val="18"/>
        </w:rPr>
        <w:t xml:space="preserve"> </w:t>
      </w:r>
    </w:p>
    <w:p w14:paraId="7E8A4081" w14:textId="6C331633" w:rsidR="00C92958" w:rsidRDefault="00C92958" w:rsidP="00C31557">
      <w:pPr>
        <w:pStyle w:val="Liststycke"/>
        <w:numPr>
          <w:ilvl w:val="0"/>
          <w:numId w:val="8"/>
        </w:num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Fonts w:ascii="Segoe UI" w:hAnsi="Segoe UI"/>
          <w:b/>
          <w:bCs/>
          <w:color w:val="000000"/>
          <w:sz w:val="18"/>
          <w:szCs w:val="18"/>
        </w:rPr>
        <w:t xml:space="preserve"> </w:t>
      </w:r>
    </w:p>
    <w:p w14:paraId="7EE78FC5" w14:textId="77777777" w:rsidR="00C92958" w:rsidRPr="00C31557" w:rsidRDefault="00C92958" w:rsidP="00C31557">
      <w:pPr>
        <w:pStyle w:val="Liststycke"/>
        <w:numPr>
          <w:ilvl w:val="0"/>
          <w:numId w:val="8"/>
        </w:numPr>
        <w:rPr>
          <w:rFonts w:ascii="Segoe UI" w:hAnsi="Segoe UI"/>
          <w:b/>
          <w:bCs/>
          <w:color w:val="000000"/>
          <w:sz w:val="18"/>
          <w:szCs w:val="18"/>
        </w:rPr>
      </w:pPr>
    </w:p>
    <w:p w14:paraId="6FF0E9B8" w14:textId="342A0DA8" w:rsidR="00C31557" w:rsidRDefault="00C31557" w:rsidP="00C31557">
      <w:pPr>
        <w:rPr>
          <w:rFonts w:ascii="Segoe UI" w:hAnsi="Segoe UI"/>
          <w:b/>
          <w:bCs/>
          <w:color w:val="000000"/>
          <w:sz w:val="18"/>
          <w:szCs w:val="18"/>
        </w:rPr>
      </w:pPr>
    </w:p>
    <w:p w14:paraId="4C5AB082" w14:textId="0A777FA1" w:rsidR="00C31557" w:rsidRPr="00C31557" w:rsidRDefault="00C31557" w:rsidP="00C31557">
      <w:r w:rsidRPr="00C31557">
        <w:rPr>
          <w:color w:val="FF0000"/>
        </w:rPr>
        <w:t xml:space="preserve">Organisationens namn </w:t>
      </w:r>
      <w:r>
        <w:t xml:space="preserve">hade förra kalenderåret </w:t>
      </w:r>
      <w:r w:rsidRPr="00C31557">
        <w:rPr>
          <w:color w:val="FF0000"/>
        </w:rPr>
        <w:t>X</w:t>
      </w:r>
      <w:r>
        <w:t xml:space="preserve"> medlemmar.</w:t>
      </w:r>
    </w:p>
    <w:p w14:paraId="2481FAD4" w14:textId="77777777" w:rsidR="00C31557" w:rsidRPr="00C31557" w:rsidRDefault="00C31557" w:rsidP="00C31557">
      <w:pPr>
        <w:rPr>
          <w:rFonts w:ascii="Segoe UI" w:hAnsi="Segoe UI"/>
          <w:b/>
          <w:bCs/>
          <w:color w:val="000000"/>
          <w:sz w:val="18"/>
          <w:szCs w:val="18"/>
        </w:rPr>
      </w:pPr>
    </w:p>
    <w:p w14:paraId="6E2F5DD4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Styrelsen yrkar därför </w:t>
      </w:r>
      <w:r>
        <w:rPr>
          <w:rStyle w:val="eop"/>
          <w:rFonts w:cs="Segoe UI"/>
        </w:rPr>
        <w:t> </w:t>
      </w:r>
    </w:p>
    <w:p w14:paraId="2A2F7BA3" w14:textId="77777777" w:rsidR="00FA47DD" w:rsidRDefault="00FA47DD" w:rsidP="00FA47DD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31322223" w14:textId="461AF19B" w:rsidR="0097281B" w:rsidRPr="00C92958" w:rsidRDefault="00FA47DD" w:rsidP="00C92958">
      <w:pPr>
        <w:rPr>
          <w:rFonts w:ascii="Segoe UI" w:hAnsi="Segoe UI"/>
          <w:sz w:val="18"/>
          <w:szCs w:val="18"/>
        </w:rPr>
      </w:pPr>
      <w:proofErr w:type="gramStart"/>
      <w:r>
        <w:rPr>
          <w:rStyle w:val="normaltextrun"/>
          <w:rFonts w:cs="Segoe UI"/>
          <w:b/>
          <w:bCs/>
          <w:i/>
          <w:iCs/>
        </w:rPr>
        <w:t>att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cs="Segoe UI"/>
          <w:i/>
          <w:iCs/>
        </w:rPr>
        <w:t>lägga</w:t>
      </w:r>
      <w:proofErr w:type="gramEnd"/>
      <w:r>
        <w:rPr>
          <w:rStyle w:val="normaltextrun"/>
          <w:rFonts w:cs="Segoe UI"/>
          <w:i/>
          <w:iCs/>
        </w:rPr>
        <w:t xml:space="preserve"> verksamhetsberättelsen till handlingarna. </w:t>
      </w:r>
      <w:r>
        <w:rPr>
          <w:rStyle w:val="eop"/>
          <w:rFonts w:cs="Segoe UI"/>
        </w:rPr>
        <w:t> </w:t>
      </w:r>
    </w:p>
    <w:sectPr w:rsidR="0097281B" w:rsidRPr="00C92958" w:rsidSect="009D02FA">
      <w:headerReference w:type="default" r:id="rId10"/>
      <w:footerReference w:type="default" r:id="rId11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95EF" w14:textId="77777777" w:rsidR="00692590" w:rsidRDefault="00692590" w:rsidP="00775880">
      <w:r>
        <w:separator/>
      </w:r>
    </w:p>
  </w:endnote>
  <w:endnote w:type="continuationSeparator" w:id="0">
    <w:p w14:paraId="3DFB119E" w14:textId="77777777" w:rsidR="00692590" w:rsidRDefault="00692590" w:rsidP="00775880">
      <w:r>
        <w:continuationSeparator/>
      </w:r>
    </w:p>
  </w:endnote>
  <w:endnote w:type="continuationNotice" w:id="1">
    <w:p w14:paraId="1569187C" w14:textId="77777777" w:rsidR="00692590" w:rsidRDefault="00692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C364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0C3CAE" wp14:editId="2C80E2A3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49C60E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063FC31B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572CA93E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67658AF7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C3CA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 fillcolor="white [3201]" stroked="f" strokeweight=".5pt">
              <v:textbox>
                <w:txbxContent>
                  <w:p w14:paraId="0149C60E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063FC31B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572CA93E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67658AF7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8351C4" wp14:editId="33E4C224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C9E1C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372D" w14:textId="77777777" w:rsidR="00692590" w:rsidRDefault="00692590" w:rsidP="00775880">
      <w:r>
        <w:separator/>
      </w:r>
    </w:p>
  </w:footnote>
  <w:footnote w:type="continuationSeparator" w:id="0">
    <w:p w14:paraId="1849B9E4" w14:textId="77777777" w:rsidR="00692590" w:rsidRDefault="00692590" w:rsidP="00775880">
      <w:r>
        <w:continuationSeparator/>
      </w:r>
    </w:p>
  </w:footnote>
  <w:footnote w:type="continuationNotice" w:id="1">
    <w:p w14:paraId="771462CC" w14:textId="77777777" w:rsidR="00692590" w:rsidRDefault="00692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CE79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2566E714" w14:textId="21E1E4EA" w:rsidR="00EB21E1" w:rsidRPr="0018712D" w:rsidRDefault="00FA47DD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Verksamhetsberättelse Mall</w:t>
    </w:r>
  </w:p>
  <w:p w14:paraId="77BBAC20" w14:textId="60EB69A1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C957B7">
      <w:rPr>
        <w:rFonts w:ascii="Arial" w:hAnsi="Arial" w:cs="Arial"/>
        <w:noProof/>
        <w:sz w:val="16"/>
        <w:szCs w:val="16"/>
      </w:rPr>
      <w:t>2021-01-25</w:t>
    </w:r>
    <w:r w:rsidRPr="0018712D">
      <w:rPr>
        <w:rFonts w:ascii="Arial" w:hAnsi="Arial" w:cs="Arial"/>
        <w:sz w:val="16"/>
        <w:szCs w:val="16"/>
      </w:rPr>
      <w:fldChar w:fldCharType="end"/>
    </w:r>
  </w:p>
  <w:p w14:paraId="75C73ADD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772A1835" w14:textId="77777777" w:rsidR="00EB21E1" w:rsidRDefault="00EB21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A12"/>
    <w:multiLevelType w:val="multilevel"/>
    <w:tmpl w:val="3F3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35757"/>
    <w:multiLevelType w:val="hybridMultilevel"/>
    <w:tmpl w:val="C77C7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24C2"/>
    <w:multiLevelType w:val="multilevel"/>
    <w:tmpl w:val="B73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96FF0"/>
    <w:multiLevelType w:val="hybridMultilevel"/>
    <w:tmpl w:val="9C62F974"/>
    <w:lvl w:ilvl="0" w:tplc="B4FE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85B"/>
    <w:multiLevelType w:val="multilevel"/>
    <w:tmpl w:val="CDB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79177F"/>
    <w:multiLevelType w:val="hybridMultilevel"/>
    <w:tmpl w:val="153E2B20"/>
    <w:lvl w:ilvl="0" w:tplc="B6DA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29D3"/>
    <w:multiLevelType w:val="hybridMultilevel"/>
    <w:tmpl w:val="95EAB82A"/>
    <w:lvl w:ilvl="0" w:tplc="B4FE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E1104"/>
    <w:multiLevelType w:val="multilevel"/>
    <w:tmpl w:val="DD2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216DC5"/>
    <w:multiLevelType w:val="multilevel"/>
    <w:tmpl w:val="EFF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E40AFD"/>
    <w:multiLevelType w:val="multilevel"/>
    <w:tmpl w:val="85AA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DD"/>
    <w:rsid w:val="000C697A"/>
    <w:rsid w:val="000F3D9C"/>
    <w:rsid w:val="001563D3"/>
    <w:rsid w:val="001C14C8"/>
    <w:rsid w:val="00320DF7"/>
    <w:rsid w:val="004949F6"/>
    <w:rsid w:val="004D62A8"/>
    <w:rsid w:val="00570584"/>
    <w:rsid w:val="00591149"/>
    <w:rsid w:val="005B6EB4"/>
    <w:rsid w:val="006413F7"/>
    <w:rsid w:val="006600D1"/>
    <w:rsid w:val="00683D6E"/>
    <w:rsid w:val="00692590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41DC9"/>
    <w:rsid w:val="008A18D7"/>
    <w:rsid w:val="008A65A5"/>
    <w:rsid w:val="008D653A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AC6DF9"/>
    <w:rsid w:val="00AE19FA"/>
    <w:rsid w:val="00AE7AD9"/>
    <w:rsid w:val="00B31D67"/>
    <w:rsid w:val="00B664FA"/>
    <w:rsid w:val="00B96A1D"/>
    <w:rsid w:val="00C122F1"/>
    <w:rsid w:val="00C23784"/>
    <w:rsid w:val="00C31557"/>
    <w:rsid w:val="00C92958"/>
    <w:rsid w:val="00C94762"/>
    <w:rsid w:val="00C957B7"/>
    <w:rsid w:val="00CA63E7"/>
    <w:rsid w:val="00CD0A2D"/>
    <w:rsid w:val="00D07201"/>
    <w:rsid w:val="00D42C36"/>
    <w:rsid w:val="00D47656"/>
    <w:rsid w:val="00D76616"/>
    <w:rsid w:val="00DF5A9C"/>
    <w:rsid w:val="00E43076"/>
    <w:rsid w:val="00E870FC"/>
    <w:rsid w:val="00EB21E1"/>
    <w:rsid w:val="00F21F94"/>
    <w:rsid w:val="00F705BC"/>
    <w:rsid w:val="00FA47DD"/>
    <w:rsid w:val="00FB5C2E"/>
    <w:rsid w:val="00FE5F72"/>
    <w:rsid w:val="075C3650"/>
    <w:rsid w:val="2980495F"/>
    <w:rsid w:val="3504E8E0"/>
    <w:rsid w:val="6000AE4B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C0A9"/>
  <w14:defaultImageDpi w14:val="32767"/>
  <w15:chartTrackingRefBased/>
  <w15:docId w15:val="{1D158EC6-F27C-47A5-B199-79338EE9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  <w:style w:type="paragraph" w:customStyle="1" w:styleId="paragraph">
    <w:name w:val="paragraph"/>
    <w:basedOn w:val="Normal"/>
    <w:rsid w:val="00FA47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normaltextrun">
    <w:name w:val="normaltextrun"/>
    <w:basedOn w:val="Standardstycketeckensnitt"/>
    <w:rsid w:val="00FA47DD"/>
  </w:style>
  <w:style w:type="character" w:customStyle="1" w:styleId="eop">
    <w:name w:val="eop"/>
    <w:basedOn w:val="Standardstycketeckensnitt"/>
    <w:rsid w:val="00FA47DD"/>
  </w:style>
  <w:style w:type="character" w:customStyle="1" w:styleId="spellingerror">
    <w:name w:val="spellingerror"/>
    <w:basedOn w:val="Standardstycketeckensnitt"/>
    <w:rsid w:val="00FA47DD"/>
  </w:style>
  <w:style w:type="character" w:customStyle="1" w:styleId="tabchar">
    <w:name w:val="tabchar"/>
    <w:basedOn w:val="Standardstycketeckensnitt"/>
    <w:rsid w:val="00FA47DD"/>
  </w:style>
  <w:style w:type="character" w:styleId="Kommentarsreferens">
    <w:name w:val="annotation reference"/>
    <w:basedOn w:val="Standardstycketeckensnitt"/>
    <w:uiPriority w:val="99"/>
    <w:semiHidden/>
    <w:unhideWhenUsed/>
    <w:rsid w:val="00FA47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7DD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47DD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7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7DD"/>
    <w:rPr>
      <w:rFonts w:ascii="Georgia" w:hAnsi="Georgia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FA47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paragraph" w:styleId="Liststycke">
    <w:name w:val="List Paragraph"/>
    <w:basedOn w:val="Normal"/>
    <w:uiPriority w:val="34"/>
    <w:rsid w:val="00C3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%20Axell\Downloads\SverigesElevk&#229;rer_Medlemsmaterial_Mall_Mall%20(1)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- Sveriges Elevkårer" ma:contentTypeID="0x010100CEED699FC4707E438D691165869A11D0007264BE375B5E8E4C8EFF93C5DF48B1BB" ma:contentTypeVersion="9" ma:contentTypeDescription="Skapa ett nytt dokument." ma:contentTypeScope="" ma:versionID="6a909c677cfe7c34c2d852af06bea0a9">
  <xsd:schema xmlns:xsd="http://www.w3.org/2001/XMLSchema" xmlns:xs="http://www.w3.org/2001/XMLSchema" xmlns:p="http://schemas.microsoft.com/office/2006/metadata/properties" xmlns:ns2="2d2d07aa-6d1d-4b0c-9683-5ee92f44e8fc" targetNamespace="http://schemas.microsoft.com/office/2006/metadata/properties" ma:root="true" ma:fieldsID="ec4955942d2a36088474616bfd0bb925" ns2:_="">
    <xsd:import namespace="2d2d07aa-6d1d-4b0c-9683-5ee92f44e8fc"/>
    <xsd:element name="properties">
      <xsd:complexType>
        <xsd:sequence>
          <xsd:element name="documentManagement">
            <xsd:complexType>
              <xsd:all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07aa-6d1d-4b0c-9683-5ee92f44e8fc" elementFormDefault="qualified">
    <xsd:import namespace="http://schemas.microsoft.com/office/2006/documentManagement/types"/>
    <xsd:import namespace="http://schemas.microsoft.com/office/infopath/2007/PartnerControls"/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46BF-9427-459E-A67F-B2138FCFE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D3066-8F30-4764-AD80-C3B82520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d07aa-6d1d-4b0c-9683-5ee92f44e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SverigesElevkårer_Medlemsmaterial_Mall_Mall (1)</Template>
  <TotalTime>1</TotalTime>
  <Pages>1</Pages>
  <Words>147</Words>
  <Characters>780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Axell</dc:creator>
  <cp:keywords/>
  <dc:description/>
  <cp:lastModifiedBy>Emma Eriksson</cp:lastModifiedBy>
  <cp:revision>2</cp:revision>
  <cp:lastPrinted>2019-09-24T09:29:00Z</cp:lastPrinted>
  <dcterms:created xsi:type="dcterms:W3CDTF">2021-01-25T08:28:00Z</dcterms:created>
  <dcterms:modified xsi:type="dcterms:W3CDTF">2021-01-25T08:28:00Z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0x010100CEED699FC4707E438D691165869A11D0007264BE375B5E8E4C8EFF93C5DF48B1BB</vt:lpwstr>
  </property>
  <property fmtid="{D5CDD505-2E9C-101B-9397-08002B2CF9AE}" pid="3" name="SharedWithUsers">
    <vt:lpwstr>3759;#Athina Skoog;#4242;#Andreas Axelson</vt:lpwstr>
  </property>
</Properties>
</file>