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035B" w14:textId="77777777" w:rsidR="00D1145B" w:rsidRDefault="0010292A" w:rsidP="00621387">
      <w:pPr>
        <w:pStyle w:val="Rubrik4"/>
      </w:pPr>
      <w:r>
        <w:rPr>
          <w:noProof/>
        </w:rPr>
        <w:drawing>
          <wp:anchor distT="0" distB="0" distL="114300" distR="114300" simplePos="0" relativeHeight="251658240" behindDoc="1" locked="1" layoutInCell="1" allowOverlap="1" wp14:anchorId="1FE9DA8E" wp14:editId="69723C32">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23A4E3A7" w14:textId="77777777" w:rsidR="00151218" w:rsidRDefault="0010292A">
      <w:r>
        <w:rPr>
          <w:noProof/>
        </w:rPr>
        <mc:AlternateContent>
          <mc:Choice Requires="wps">
            <w:drawing>
              <wp:anchor distT="0" distB="0" distL="114300" distR="114300" simplePos="0" relativeHeight="251658241" behindDoc="0" locked="0" layoutInCell="1" allowOverlap="1" wp14:anchorId="5E7C365C" wp14:editId="5E3E4C59">
                <wp:simplePos x="0" y="0"/>
                <wp:positionH relativeFrom="column">
                  <wp:posOffset>526</wp:posOffset>
                </wp:positionH>
                <wp:positionV relativeFrom="paragraph">
                  <wp:posOffset>1230630</wp:posOffset>
                </wp:positionV>
                <wp:extent cx="5716796"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716796" cy="4343400"/>
                        </a:xfrm>
                        <a:prstGeom prst="rect">
                          <a:avLst/>
                        </a:prstGeom>
                        <a:noFill/>
                        <a:ln w="6350">
                          <a:noFill/>
                        </a:ln>
                      </wps:spPr>
                      <wps:txbx>
                        <w:txbxContent>
                          <w:p w14:paraId="41C369E0" w14:textId="40DEC517" w:rsidR="0010292A" w:rsidRPr="007D218A" w:rsidRDefault="000E05AB" w:rsidP="00FB4F4D">
                            <w:pPr>
                              <w:pStyle w:val="Dokumentnamn"/>
                              <w:rPr>
                                <w:sz w:val="90"/>
                                <w:szCs w:val="90"/>
                              </w:rPr>
                            </w:pPr>
                            <w:bookmarkStart w:id="0" w:name="_Toc106716701"/>
                            <w:r w:rsidRPr="007D218A">
                              <w:rPr>
                                <w:sz w:val="90"/>
                                <w:szCs w:val="90"/>
                              </w:rPr>
                              <w:t>Aktivitetsexempel</w:t>
                            </w:r>
                            <w:r w:rsidR="0059185B" w:rsidRPr="007D218A">
                              <w:rPr>
                                <w:sz w:val="90"/>
                                <w:szCs w:val="90"/>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C365C" id="_x0000_t202" coordsize="21600,21600" o:spt="202" path="m,l,21600r21600,l21600,xe">
                <v:stroke joinstyle="miter"/>
                <v:path gradientshapeok="t" o:connecttype="rect"/>
              </v:shapetype>
              <v:shape id="Textruta 20" o:spid="_x0000_s1026" type="#_x0000_t202" style="position:absolute;margin-left:.05pt;margin-top:96.9pt;width:450.15pt;height:342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" filled="f" stroked="f" strokeweight=".5pt">
                <v:textbox>
                  <w:txbxContent>
                    <w:p w14:paraId="41C369E0" w14:textId="40DEC517" w:rsidR="0010292A" w:rsidRPr="007D218A" w:rsidRDefault="000E05AB" w:rsidP="00FB4F4D">
                      <w:pPr>
                        <w:pStyle w:val="Dokumentnamn"/>
                        <w:rPr>
                          <w:sz w:val="90"/>
                          <w:szCs w:val="90"/>
                        </w:rPr>
                      </w:pPr>
                      <w:bookmarkStart w:id="1" w:name="_Toc106716701"/>
                      <w:r w:rsidRPr="007D218A">
                        <w:rPr>
                          <w:sz w:val="90"/>
                          <w:szCs w:val="90"/>
                        </w:rPr>
                        <w:t>Aktivitetsexempel</w:t>
                      </w:r>
                      <w:r w:rsidR="0059185B" w:rsidRPr="007D218A">
                        <w:rPr>
                          <w:sz w:val="90"/>
                          <w:szCs w:val="90"/>
                        </w:rPr>
                        <w:t xml:space="preserve"> </w:t>
                      </w:r>
                      <w:bookmarkEnd w:id="1"/>
                    </w:p>
                  </w:txbxContent>
                </v:textbox>
              </v:shape>
            </w:pict>
          </mc:Fallback>
        </mc:AlternateContent>
      </w:r>
      <w:r w:rsidR="00D1145B">
        <w:br w:type="page"/>
      </w:r>
    </w:p>
    <w:p w14:paraId="5738DD74" w14:textId="2A77AB4C" w:rsidR="005421DF" w:rsidRPr="00FB4F4D" w:rsidRDefault="0007676A" w:rsidP="00FB4F4D">
      <w:pPr>
        <w:pStyle w:val="Rubrik1"/>
      </w:pPr>
      <w:r w:rsidRPr="00FB4F4D">
        <w:lastRenderedPageBreak/>
        <w:t>Aktivitet</w:t>
      </w:r>
      <w:r w:rsidR="003978BC" w:rsidRPr="00FB4F4D">
        <w:t>sexempel</w:t>
      </w:r>
    </w:p>
    <w:p w14:paraId="52F4AE1B" w14:textId="31578259" w:rsidR="0007676A" w:rsidRPr="007D218A" w:rsidRDefault="003978BC" w:rsidP="005421DF">
      <w:pPr>
        <w:rPr>
          <w:sz w:val="22"/>
          <w:szCs w:val="28"/>
        </w:rPr>
      </w:pPr>
      <w:r w:rsidRPr="00FB4F4D">
        <w:rPr>
          <w:sz w:val="22"/>
          <w:szCs w:val="28"/>
        </w:rPr>
        <w:t xml:space="preserve">Har ert elevråd brist på idéer? Behöver ni få inspiration? Vill ni veta vilka temadagar eller högtider ni kan uppmärksamma? Då har ni hittat rätt1 Här är en lista som kan vara värd för er att ta fram när era egna idéer tar slut. </w:t>
      </w:r>
    </w:p>
    <w:p w14:paraId="4CEB6A20" w14:textId="77777777" w:rsidR="00B7132F" w:rsidRDefault="00B7132F">
      <w:pPr>
        <w:rPr>
          <w:b/>
        </w:rPr>
      </w:pPr>
    </w:p>
    <w:p w14:paraId="7E5326A3" w14:textId="77777777" w:rsidR="00B7132F" w:rsidRDefault="00B7132F">
      <w:pPr>
        <w:rPr>
          <w:b/>
        </w:rPr>
      </w:pPr>
    </w:p>
    <w:p w14:paraId="3F9EA312" w14:textId="77777777" w:rsidR="003C51E3" w:rsidRPr="00083010" w:rsidRDefault="003C51E3" w:rsidP="003C51E3">
      <w:pPr>
        <w:rPr>
          <w:b/>
          <w:sz w:val="32"/>
          <w:szCs w:val="40"/>
        </w:rPr>
      </w:pPr>
      <w:r w:rsidRPr="00083010">
        <w:rPr>
          <w:b/>
          <w:sz w:val="32"/>
          <w:szCs w:val="40"/>
        </w:rPr>
        <w:t xml:space="preserve">Välkomstaktiviteter </w:t>
      </w:r>
    </w:p>
    <w:p w14:paraId="43E2BC09" w14:textId="77777777" w:rsidR="003C51E3" w:rsidRPr="00871947" w:rsidRDefault="003C51E3" w:rsidP="00871947">
      <w:pPr>
        <w:pStyle w:val="Liststycke"/>
        <w:numPr>
          <w:ilvl w:val="0"/>
          <w:numId w:val="19"/>
        </w:numPr>
        <w:rPr>
          <w:bCs/>
          <w:sz w:val="22"/>
          <w:szCs w:val="28"/>
        </w:rPr>
      </w:pPr>
      <w:r w:rsidRPr="00871947">
        <w:rPr>
          <w:bCs/>
          <w:sz w:val="22"/>
          <w:szCs w:val="28"/>
        </w:rPr>
        <w:t>Poängjakt</w:t>
      </w:r>
    </w:p>
    <w:p w14:paraId="6C547E95" w14:textId="77777777" w:rsidR="003C51E3" w:rsidRPr="00871947" w:rsidRDefault="003C51E3" w:rsidP="00871947">
      <w:pPr>
        <w:pStyle w:val="Liststycke"/>
        <w:numPr>
          <w:ilvl w:val="0"/>
          <w:numId w:val="19"/>
        </w:numPr>
        <w:rPr>
          <w:bCs/>
          <w:sz w:val="22"/>
          <w:szCs w:val="28"/>
        </w:rPr>
      </w:pPr>
      <w:r w:rsidRPr="00871947">
        <w:rPr>
          <w:bCs/>
          <w:sz w:val="22"/>
          <w:szCs w:val="28"/>
        </w:rPr>
        <w:t>Klasskamp</w:t>
      </w:r>
    </w:p>
    <w:p w14:paraId="008907C1" w14:textId="77777777" w:rsidR="003C51E3" w:rsidRPr="00871947" w:rsidRDefault="003C51E3" w:rsidP="00871947">
      <w:pPr>
        <w:pStyle w:val="Liststycke"/>
        <w:numPr>
          <w:ilvl w:val="0"/>
          <w:numId w:val="19"/>
        </w:numPr>
        <w:rPr>
          <w:bCs/>
          <w:sz w:val="22"/>
          <w:szCs w:val="28"/>
        </w:rPr>
      </w:pPr>
      <w:r w:rsidRPr="00871947">
        <w:rPr>
          <w:bCs/>
          <w:sz w:val="22"/>
          <w:szCs w:val="28"/>
        </w:rPr>
        <w:t>Fadderverksamhet</w:t>
      </w:r>
    </w:p>
    <w:p w14:paraId="74224599" w14:textId="77777777" w:rsidR="003C51E3" w:rsidRPr="00871947" w:rsidRDefault="003C51E3" w:rsidP="00871947">
      <w:pPr>
        <w:pStyle w:val="Liststycke"/>
        <w:numPr>
          <w:ilvl w:val="0"/>
          <w:numId w:val="19"/>
        </w:numPr>
        <w:rPr>
          <w:bCs/>
          <w:sz w:val="22"/>
          <w:szCs w:val="28"/>
        </w:rPr>
      </w:pPr>
      <w:r w:rsidRPr="00871947">
        <w:rPr>
          <w:bCs/>
          <w:sz w:val="22"/>
          <w:szCs w:val="28"/>
        </w:rPr>
        <w:t>Välkomstfilm – Presentation av styrelsen</w:t>
      </w:r>
    </w:p>
    <w:p w14:paraId="61D4EA5D" w14:textId="77777777" w:rsidR="003C51E3" w:rsidRPr="00871947" w:rsidRDefault="003C51E3" w:rsidP="00871947">
      <w:pPr>
        <w:pStyle w:val="Liststycke"/>
        <w:numPr>
          <w:ilvl w:val="0"/>
          <w:numId w:val="19"/>
        </w:numPr>
        <w:rPr>
          <w:bCs/>
          <w:sz w:val="22"/>
          <w:szCs w:val="28"/>
        </w:rPr>
      </w:pPr>
      <w:r w:rsidRPr="00871947">
        <w:rPr>
          <w:bCs/>
          <w:sz w:val="22"/>
          <w:szCs w:val="28"/>
        </w:rPr>
        <w:t>Välkomstkonsert</w:t>
      </w:r>
    </w:p>
    <w:p w14:paraId="402FEA0C" w14:textId="680DFE10" w:rsidR="003C51E3" w:rsidRPr="00871947" w:rsidRDefault="003C51E3" w:rsidP="00871947">
      <w:pPr>
        <w:pStyle w:val="Liststycke"/>
        <w:numPr>
          <w:ilvl w:val="0"/>
          <w:numId w:val="19"/>
        </w:numPr>
        <w:rPr>
          <w:bCs/>
          <w:sz w:val="22"/>
          <w:szCs w:val="28"/>
        </w:rPr>
      </w:pPr>
      <w:r w:rsidRPr="00871947">
        <w:rPr>
          <w:bCs/>
          <w:sz w:val="22"/>
          <w:szCs w:val="28"/>
        </w:rPr>
        <w:t>Introduktionsdag till elev</w:t>
      </w:r>
      <w:r w:rsidR="00356D4F" w:rsidRPr="00871947">
        <w:rPr>
          <w:bCs/>
          <w:sz w:val="22"/>
          <w:szCs w:val="28"/>
        </w:rPr>
        <w:t>r</w:t>
      </w:r>
      <w:r w:rsidRPr="00871947">
        <w:rPr>
          <w:bCs/>
          <w:sz w:val="22"/>
          <w:szCs w:val="28"/>
        </w:rPr>
        <w:t>å</w:t>
      </w:r>
      <w:r w:rsidR="00356D4F" w:rsidRPr="00871947">
        <w:rPr>
          <w:bCs/>
          <w:sz w:val="22"/>
          <w:szCs w:val="28"/>
        </w:rPr>
        <w:t>d</w:t>
      </w:r>
      <w:r w:rsidRPr="00871947">
        <w:rPr>
          <w:bCs/>
          <w:sz w:val="22"/>
          <w:szCs w:val="28"/>
        </w:rPr>
        <w:t>e</w:t>
      </w:r>
      <w:r w:rsidR="00356D4F" w:rsidRPr="00871947">
        <w:rPr>
          <w:bCs/>
          <w:sz w:val="22"/>
          <w:szCs w:val="28"/>
        </w:rPr>
        <w:t>t</w:t>
      </w:r>
      <w:r w:rsidRPr="00871947">
        <w:rPr>
          <w:bCs/>
          <w:sz w:val="22"/>
          <w:szCs w:val="28"/>
        </w:rPr>
        <w:t>s verksamhet –</w:t>
      </w:r>
      <w:r w:rsidR="00356D4F" w:rsidRPr="00871947">
        <w:rPr>
          <w:bCs/>
          <w:sz w:val="22"/>
          <w:szCs w:val="28"/>
        </w:rPr>
        <w:t>B</w:t>
      </w:r>
      <w:r w:rsidRPr="00871947">
        <w:rPr>
          <w:bCs/>
          <w:sz w:val="22"/>
          <w:szCs w:val="28"/>
        </w:rPr>
        <w:t xml:space="preserve">okbord och värvning </w:t>
      </w:r>
    </w:p>
    <w:p w14:paraId="483DD334" w14:textId="77777777" w:rsidR="00083010" w:rsidRPr="00083010" w:rsidRDefault="00083010" w:rsidP="003C51E3">
      <w:pPr>
        <w:rPr>
          <w:b/>
          <w:sz w:val="20"/>
          <w:szCs w:val="24"/>
        </w:rPr>
      </w:pPr>
    </w:p>
    <w:p w14:paraId="310999E0" w14:textId="77777777" w:rsidR="007D218A" w:rsidRDefault="007D218A" w:rsidP="003C51E3">
      <w:pPr>
        <w:rPr>
          <w:b/>
          <w:sz w:val="28"/>
          <w:szCs w:val="36"/>
        </w:rPr>
      </w:pPr>
      <w:r w:rsidRPr="007D218A">
        <w:rPr>
          <w:b/>
          <w:sz w:val="28"/>
          <w:szCs w:val="36"/>
        </w:rPr>
        <w:t>Tävlingar mellan elevråd, klasser eller medlemmar</w:t>
      </w:r>
    </w:p>
    <w:p w14:paraId="74BC7D1B" w14:textId="2A9BAB5B" w:rsidR="003C51E3" w:rsidRPr="002412DA" w:rsidRDefault="003C51E3" w:rsidP="002412DA">
      <w:pPr>
        <w:pStyle w:val="Liststycke"/>
        <w:numPr>
          <w:ilvl w:val="0"/>
          <w:numId w:val="5"/>
        </w:numPr>
        <w:rPr>
          <w:bCs/>
          <w:sz w:val="22"/>
          <w:szCs w:val="28"/>
        </w:rPr>
      </w:pPr>
      <w:r w:rsidRPr="002412DA">
        <w:rPr>
          <w:bCs/>
          <w:sz w:val="22"/>
          <w:szCs w:val="28"/>
        </w:rPr>
        <w:t>Ätartävlingar</w:t>
      </w:r>
    </w:p>
    <w:p w14:paraId="7E18680B" w14:textId="77777777" w:rsidR="003C51E3" w:rsidRPr="002412DA" w:rsidRDefault="003C51E3" w:rsidP="002412DA">
      <w:pPr>
        <w:pStyle w:val="Liststycke"/>
        <w:numPr>
          <w:ilvl w:val="0"/>
          <w:numId w:val="5"/>
        </w:numPr>
        <w:rPr>
          <w:bCs/>
          <w:sz w:val="22"/>
          <w:szCs w:val="28"/>
        </w:rPr>
      </w:pPr>
      <w:r w:rsidRPr="002412DA">
        <w:rPr>
          <w:bCs/>
          <w:sz w:val="22"/>
          <w:szCs w:val="28"/>
        </w:rPr>
        <w:t>Idrottsturnéringar – Fotbollsturnering, rugbyturnering och innebandyturnering</w:t>
      </w:r>
    </w:p>
    <w:p w14:paraId="095C7C4A" w14:textId="77777777" w:rsidR="003C51E3" w:rsidRPr="002412DA" w:rsidRDefault="003C51E3" w:rsidP="002412DA">
      <w:pPr>
        <w:pStyle w:val="Liststycke"/>
        <w:numPr>
          <w:ilvl w:val="0"/>
          <w:numId w:val="5"/>
        </w:numPr>
        <w:rPr>
          <w:bCs/>
          <w:sz w:val="22"/>
          <w:szCs w:val="28"/>
        </w:rPr>
      </w:pPr>
      <w:r w:rsidRPr="002412DA">
        <w:rPr>
          <w:bCs/>
          <w:sz w:val="22"/>
          <w:szCs w:val="28"/>
        </w:rPr>
        <w:t xml:space="preserve">Trekamper </w:t>
      </w:r>
    </w:p>
    <w:p w14:paraId="3C18D3F6" w14:textId="77777777" w:rsidR="003C51E3" w:rsidRPr="002412DA" w:rsidRDefault="003C51E3" w:rsidP="002412DA">
      <w:pPr>
        <w:pStyle w:val="Liststycke"/>
        <w:numPr>
          <w:ilvl w:val="0"/>
          <w:numId w:val="5"/>
        </w:numPr>
        <w:rPr>
          <w:bCs/>
          <w:sz w:val="22"/>
          <w:szCs w:val="28"/>
        </w:rPr>
      </w:pPr>
      <w:r w:rsidRPr="002412DA">
        <w:rPr>
          <w:bCs/>
          <w:sz w:val="22"/>
          <w:szCs w:val="28"/>
        </w:rPr>
        <w:t xml:space="preserve">Vattenkrig </w:t>
      </w:r>
    </w:p>
    <w:p w14:paraId="1F885D3C" w14:textId="77777777" w:rsidR="003C51E3" w:rsidRPr="002412DA" w:rsidRDefault="003C51E3" w:rsidP="002412DA">
      <w:pPr>
        <w:pStyle w:val="Liststycke"/>
        <w:numPr>
          <w:ilvl w:val="0"/>
          <w:numId w:val="5"/>
        </w:numPr>
        <w:rPr>
          <w:bCs/>
          <w:sz w:val="22"/>
          <w:szCs w:val="28"/>
        </w:rPr>
      </w:pPr>
      <w:r w:rsidRPr="002412DA">
        <w:rPr>
          <w:bCs/>
          <w:sz w:val="22"/>
          <w:szCs w:val="28"/>
        </w:rPr>
        <w:t>Frågesportstävling</w:t>
      </w:r>
    </w:p>
    <w:p w14:paraId="4D6D8A9B" w14:textId="77777777" w:rsidR="003C51E3" w:rsidRPr="002412DA" w:rsidRDefault="003C51E3" w:rsidP="002412DA">
      <w:pPr>
        <w:pStyle w:val="Liststycke"/>
        <w:numPr>
          <w:ilvl w:val="0"/>
          <w:numId w:val="5"/>
        </w:numPr>
        <w:rPr>
          <w:bCs/>
          <w:sz w:val="22"/>
          <w:szCs w:val="28"/>
        </w:rPr>
      </w:pPr>
      <w:r w:rsidRPr="002412DA">
        <w:rPr>
          <w:bCs/>
          <w:sz w:val="22"/>
          <w:szCs w:val="28"/>
        </w:rPr>
        <w:t>Såpaturnering</w:t>
      </w:r>
    </w:p>
    <w:p w14:paraId="7E6B44E8" w14:textId="77777777" w:rsidR="003C51E3" w:rsidRPr="002412DA" w:rsidRDefault="003C51E3" w:rsidP="002412DA">
      <w:pPr>
        <w:pStyle w:val="Liststycke"/>
        <w:numPr>
          <w:ilvl w:val="0"/>
          <w:numId w:val="5"/>
        </w:numPr>
        <w:rPr>
          <w:bCs/>
          <w:sz w:val="22"/>
          <w:szCs w:val="28"/>
        </w:rPr>
      </w:pPr>
      <w:r w:rsidRPr="002412DA">
        <w:rPr>
          <w:bCs/>
          <w:sz w:val="22"/>
          <w:szCs w:val="28"/>
        </w:rPr>
        <w:t>Digitala spelturneringar – CS, FIFA, LoL eller CoD</w:t>
      </w:r>
    </w:p>
    <w:p w14:paraId="4F8CD6A5" w14:textId="77777777" w:rsidR="007D218A" w:rsidRDefault="007D218A" w:rsidP="003C51E3">
      <w:pPr>
        <w:rPr>
          <w:b/>
          <w:sz w:val="28"/>
          <w:szCs w:val="36"/>
        </w:rPr>
      </w:pPr>
    </w:p>
    <w:p w14:paraId="743F67FF" w14:textId="179879FE" w:rsidR="003C51E3" w:rsidRPr="00232290" w:rsidRDefault="003C51E3" w:rsidP="003C51E3">
      <w:pPr>
        <w:rPr>
          <w:b/>
          <w:sz w:val="28"/>
          <w:szCs w:val="36"/>
        </w:rPr>
      </w:pPr>
      <w:r w:rsidRPr="00232290">
        <w:rPr>
          <w:b/>
          <w:sz w:val="28"/>
          <w:szCs w:val="36"/>
        </w:rPr>
        <w:t xml:space="preserve">Halloween </w:t>
      </w:r>
    </w:p>
    <w:p w14:paraId="3F859B3F" w14:textId="77777777" w:rsidR="003C51E3" w:rsidRPr="002412DA" w:rsidRDefault="003C51E3" w:rsidP="002412DA">
      <w:pPr>
        <w:pStyle w:val="Liststycke"/>
        <w:numPr>
          <w:ilvl w:val="0"/>
          <w:numId w:val="6"/>
        </w:numPr>
        <w:rPr>
          <w:bCs/>
          <w:sz w:val="22"/>
          <w:szCs w:val="28"/>
        </w:rPr>
      </w:pPr>
      <w:r w:rsidRPr="002412DA">
        <w:rPr>
          <w:bCs/>
          <w:sz w:val="22"/>
          <w:szCs w:val="28"/>
        </w:rPr>
        <w:t>Pynta skolan med halloweendekorationer</w:t>
      </w:r>
    </w:p>
    <w:p w14:paraId="03A1923D" w14:textId="77777777" w:rsidR="003C51E3" w:rsidRPr="002412DA" w:rsidRDefault="003C51E3" w:rsidP="002412DA">
      <w:pPr>
        <w:pStyle w:val="Liststycke"/>
        <w:numPr>
          <w:ilvl w:val="0"/>
          <w:numId w:val="6"/>
        </w:numPr>
        <w:rPr>
          <w:bCs/>
          <w:sz w:val="22"/>
          <w:szCs w:val="28"/>
        </w:rPr>
      </w:pPr>
      <w:r w:rsidRPr="002412DA">
        <w:rPr>
          <w:bCs/>
          <w:sz w:val="22"/>
          <w:szCs w:val="28"/>
        </w:rPr>
        <w:t xml:space="preserve">Skräckfilms-maraton i klassrum, aula eller Netflix Party </w:t>
      </w:r>
    </w:p>
    <w:p w14:paraId="6873D32C" w14:textId="77777777" w:rsidR="003C51E3" w:rsidRPr="002412DA" w:rsidRDefault="003C51E3" w:rsidP="002412DA">
      <w:pPr>
        <w:pStyle w:val="Liststycke"/>
        <w:numPr>
          <w:ilvl w:val="0"/>
          <w:numId w:val="6"/>
        </w:numPr>
        <w:rPr>
          <w:bCs/>
          <w:sz w:val="22"/>
          <w:szCs w:val="28"/>
        </w:rPr>
      </w:pPr>
      <w:r w:rsidRPr="002412DA">
        <w:rPr>
          <w:bCs/>
          <w:sz w:val="22"/>
          <w:szCs w:val="28"/>
        </w:rPr>
        <w:t>Utklädnadstävling</w:t>
      </w:r>
    </w:p>
    <w:p w14:paraId="3E7934D9" w14:textId="77777777" w:rsidR="003C51E3" w:rsidRPr="002412DA" w:rsidRDefault="003C51E3" w:rsidP="002412DA">
      <w:pPr>
        <w:pStyle w:val="Liststycke"/>
        <w:numPr>
          <w:ilvl w:val="0"/>
          <w:numId w:val="6"/>
        </w:numPr>
        <w:rPr>
          <w:bCs/>
          <w:sz w:val="22"/>
          <w:szCs w:val="28"/>
        </w:rPr>
      </w:pPr>
      <w:r w:rsidRPr="002412DA">
        <w:rPr>
          <w:bCs/>
          <w:sz w:val="22"/>
          <w:szCs w:val="28"/>
        </w:rPr>
        <w:t xml:space="preserve">Bjuda på ”läskigt” fika </w:t>
      </w:r>
    </w:p>
    <w:p w14:paraId="4AED37F5" w14:textId="77777777" w:rsidR="003C51E3" w:rsidRPr="002412DA" w:rsidRDefault="003C51E3" w:rsidP="002412DA">
      <w:pPr>
        <w:pStyle w:val="Liststycke"/>
        <w:numPr>
          <w:ilvl w:val="0"/>
          <w:numId w:val="6"/>
        </w:numPr>
        <w:rPr>
          <w:bCs/>
          <w:sz w:val="22"/>
          <w:szCs w:val="28"/>
        </w:rPr>
      </w:pPr>
      <w:r w:rsidRPr="002412DA">
        <w:rPr>
          <w:bCs/>
          <w:sz w:val="22"/>
          <w:szCs w:val="28"/>
        </w:rPr>
        <w:t>Vem kan göra skolans finaste pumpa?</w:t>
      </w:r>
    </w:p>
    <w:p w14:paraId="4828F039" w14:textId="77777777" w:rsidR="00232290" w:rsidRDefault="00232290" w:rsidP="003C51E3">
      <w:pPr>
        <w:rPr>
          <w:b/>
          <w:sz w:val="28"/>
          <w:szCs w:val="36"/>
        </w:rPr>
      </w:pPr>
    </w:p>
    <w:p w14:paraId="462ACAAD" w14:textId="2A9F9BCE" w:rsidR="003C51E3" w:rsidRPr="00232290" w:rsidRDefault="003C51E3" w:rsidP="003C51E3">
      <w:pPr>
        <w:rPr>
          <w:b/>
          <w:sz w:val="28"/>
          <w:szCs w:val="36"/>
        </w:rPr>
      </w:pPr>
      <w:r w:rsidRPr="00232290">
        <w:rPr>
          <w:b/>
          <w:sz w:val="28"/>
          <w:szCs w:val="36"/>
        </w:rPr>
        <w:t>Jul</w:t>
      </w:r>
    </w:p>
    <w:p w14:paraId="72AE2F81" w14:textId="77777777" w:rsidR="003C51E3" w:rsidRPr="002412DA" w:rsidRDefault="003C51E3" w:rsidP="002412DA">
      <w:pPr>
        <w:pStyle w:val="Liststycke"/>
        <w:numPr>
          <w:ilvl w:val="0"/>
          <w:numId w:val="7"/>
        </w:numPr>
        <w:rPr>
          <w:bCs/>
          <w:sz w:val="22"/>
        </w:rPr>
      </w:pPr>
      <w:r w:rsidRPr="002412DA">
        <w:rPr>
          <w:bCs/>
          <w:sz w:val="22"/>
        </w:rPr>
        <w:t>Anordna luciatåg på skolan</w:t>
      </w:r>
    </w:p>
    <w:p w14:paraId="1F614DD8" w14:textId="77777777" w:rsidR="003C51E3" w:rsidRPr="002412DA" w:rsidRDefault="003C51E3" w:rsidP="002412DA">
      <w:pPr>
        <w:pStyle w:val="Liststycke"/>
        <w:numPr>
          <w:ilvl w:val="0"/>
          <w:numId w:val="7"/>
        </w:numPr>
        <w:rPr>
          <w:bCs/>
          <w:sz w:val="22"/>
        </w:rPr>
      </w:pPr>
      <w:r w:rsidRPr="002412DA">
        <w:rPr>
          <w:bCs/>
          <w:sz w:val="22"/>
        </w:rPr>
        <w:t>Sätt ut elljus i skolans lokaler</w:t>
      </w:r>
    </w:p>
    <w:p w14:paraId="72F4132F" w14:textId="77777777" w:rsidR="003C51E3" w:rsidRPr="002412DA" w:rsidRDefault="003C51E3" w:rsidP="002412DA">
      <w:pPr>
        <w:pStyle w:val="Liststycke"/>
        <w:numPr>
          <w:ilvl w:val="0"/>
          <w:numId w:val="7"/>
        </w:numPr>
        <w:rPr>
          <w:bCs/>
          <w:sz w:val="22"/>
        </w:rPr>
      </w:pPr>
      <w:r w:rsidRPr="002412DA">
        <w:rPr>
          <w:bCs/>
          <w:sz w:val="22"/>
        </w:rPr>
        <w:t xml:space="preserve">Pynta skolans lokaler </w:t>
      </w:r>
    </w:p>
    <w:p w14:paraId="1890E95D" w14:textId="77777777" w:rsidR="003C51E3" w:rsidRPr="002412DA" w:rsidRDefault="003C51E3" w:rsidP="002412DA">
      <w:pPr>
        <w:pStyle w:val="Liststycke"/>
        <w:numPr>
          <w:ilvl w:val="0"/>
          <w:numId w:val="7"/>
        </w:numPr>
        <w:rPr>
          <w:bCs/>
          <w:sz w:val="22"/>
        </w:rPr>
      </w:pPr>
      <w:r w:rsidRPr="002412DA">
        <w:rPr>
          <w:bCs/>
          <w:sz w:val="22"/>
        </w:rPr>
        <w:t xml:space="preserve">Bjuda på lussebullar och glögg </w:t>
      </w:r>
    </w:p>
    <w:p w14:paraId="0A554EDC" w14:textId="77777777" w:rsidR="003C51E3" w:rsidRPr="002412DA" w:rsidRDefault="003C51E3" w:rsidP="002412DA">
      <w:pPr>
        <w:pStyle w:val="Liststycke"/>
        <w:numPr>
          <w:ilvl w:val="0"/>
          <w:numId w:val="7"/>
        </w:numPr>
        <w:rPr>
          <w:bCs/>
          <w:sz w:val="22"/>
        </w:rPr>
      </w:pPr>
      <w:r w:rsidRPr="002412DA">
        <w:rPr>
          <w:bCs/>
          <w:sz w:val="22"/>
        </w:rPr>
        <w:t>Pepparkaks-ätartävling</w:t>
      </w:r>
    </w:p>
    <w:p w14:paraId="05BEF8A3" w14:textId="77777777" w:rsidR="003C51E3" w:rsidRPr="002412DA" w:rsidRDefault="003C51E3" w:rsidP="002412DA">
      <w:pPr>
        <w:pStyle w:val="Liststycke"/>
        <w:numPr>
          <w:ilvl w:val="0"/>
          <w:numId w:val="7"/>
        </w:numPr>
        <w:rPr>
          <w:bCs/>
          <w:sz w:val="22"/>
        </w:rPr>
      </w:pPr>
      <w:r w:rsidRPr="002412DA">
        <w:rPr>
          <w:bCs/>
          <w:sz w:val="22"/>
        </w:rPr>
        <w:t xml:space="preserve">Visa en julfilm </w:t>
      </w:r>
    </w:p>
    <w:p w14:paraId="0A5526DC" w14:textId="77777777" w:rsidR="003C51E3" w:rsidRPr="002412DA" w:rsidRDefault="003C51E3" w:rsidP="002412DA">
      <w:pPr>
        <w:pStyle w:val="Liststycke"/>
        <w:numPr>
          <w:ilvl w:val="0"/>
          <w:numId w:val="7"/>
        </w:numPr>
        <w:rPr>
          <w:bCs/>
          <w:sz w:val="22"/>
        </w:rPr>
      </w:pPr>
      <w:r w:rsidRPr="002412DA">
        <w:rPr>
          <w:bCs/>
          <w:sz w:val="22"/>
        </w:rPr>
        <w:t xml:space="preserve">Visa ett avsnitt av årets julkalender </w:t>
      </w:r>
    </w:p>
    <w:p w14:paraId="7FC08EC0" w14:textId="77777777" w:rsidR="003C51E3" w:rsidRPr="002412DA" w:rsidRDefault="003C51E3" w:rsidP="002412DA">
      <w:pPr>
        <w:pStyle w:val="Liststycke"/>
        <w:numPr>
          <w:ilvl w:val="0"/>
          <w:numId w:val="7"/>
        </w:numPr>
        <w:rPr>
          <w:bCs/>
          <w:sz w:val="22"/>
        </w:rPr>
      </w:pPr>
      <w:r w:rsidRPr="002412DA">
        <w:rPr>
          <w:bCs/>
          <w:sz w:val="22"/>
        </w:rPr>
        <w:t>Julklappsbyte</w:t>
      </w:r>
    </w:p>
    <w:p w14:paraId="19314ADF" w14:textId="77777777" w:rsidR="003C51E3" w:rsidRPr="002412DA" w:rsidRDefault="003C51E3" w:rsidP="002412DA">
      <w:pPr>
        <w:pStyle w:val="Liststycke"/>
        <w:numPr>
          <w:ilvl w:val="0"/>
          <w:numId w:val="7"/>
        </w:numPr>
        <w:rPr>
          <w:bCs/>
          <w:sz w:val="22"/>
        </w:rPr>
      </w:pPr>
      <w:r w:rsidRPr="002412DA">
        <w:rPr>
          <w:bCs/>
          <w:sz w:val="22"/>
        </w:rPr>
        <w:t>Skicka julkort till varandra – Går även att skicka emellan skolor</w:t>
      </w:r>
    </w:p>
    <w:p w14:paraId="13120EE0" w14:textId="77777777" w:rsidR="003C51E3" w:rsidRPr="002412DA" w:rsidRDefault="003C51E3" w:rsidP="002412DA">
      <w:pPr>
        <w:pStyle w:val="Liststycke"/>
        <w:numPr>
          <w:ilvl w:val="0"/>
          <w:numId w:val="7"/>
        </w:numPr>
        <w:rPr>
          <w:bCs/>
          <w:sz w:val="22"/>
        </w:rPr>
      </w:pPr>
      <w:r w:rsidRPr="002412DA">
        <w:rPr>
          <w:bCs/>
          <w:sz w:val="22"/>
        </w:rPr>
        <w:t>Polkapost – Skicka en polkagris och en hälsning till någon du tycker om</w:t>
      </w:r>
    </w:p>
    <w:p w14:paraId="36D17441" w14:textId="77777777" w:rsidR="003C51E3" w:rsidRPr="002412DA" w:rsidRDefault="003C51E3" w:rsidP="002412DA">
      <w:pPr>
        <w:pStyle w:val="Liststycke"/>
        <w:numPr>
          <w:ilvl w:val="0"/>
          <w:numId w:val="7"/>
        </w:numPr>
        <w:rPr>
          <w:bCs/>
          <w:sz w:val="22"/>
        </w:rPr>
      </w:pPr>
      <w:r w:rsidRPr="002412DA">
        <w:rPr>
          <w:bCs/>
          <w:sz w:val="22"/>
        </w:rPr>
        <w:t xml:space="preserve">Pysselhörna </w:t>
      </w:r>
    </w:p>
    <w:p w14:paraId="1C65A307" w14:textId="77777777" w:rsidR="003C51E3" w:rsidRPr="002412DA" w:rsidRDefault="003C51E3" w:rsidP="002412DA">
      <w:pPr>
        <w:pStyle w:val="Liststycke"/>
        <w:numPr>
          <w:ilvl w:val="0"/>
          <w:numId w:val="7"/>
        </w:numPr>
        <w:rPr>
          <w:bCs/>
          <w:sz w:val="22"/>
        </w:rPr>
      </w:pPr>
      <w:r w:rsidRPr="002412DA">
        <w:rPr>
          <w:bCs/>
          <w:sz w:val="22"/>
        </w:rPr>
        <w:t>Vem kan göra skolans finaste pepparkakshus?</w:t>
      </w:r>
    </w:p>
    <w:p w14:paraId="022C0CFA" w14:textId="73A85D2A" w:rsidR="003C51E3" w:rsidRPr="002412DA" w:rsidRDefault="003C51E3" w:rsidP="002412DA">
      <w:pPr>
        <w:pStyle w:val="Liststycke"/>
        <w:numPr>
          <w:ilvl w:val="0"/>
          <w:numId w:val="7"/>
        </w:numPr>
        <w:rPr>
          <w:bCs/>
          <w:sz w:val="22"/>
        </w:rPr>
      </w:pPr>
      <w:r w:rsidRPr="002412DA">
        <w:rPr>
          <w:bCs/>
          <w:sz w:val="22"/>
        </w:rPr>
        <w:t>Uppmärksamma Musikhjälpen – Skapa en egen bössa</w:t>
      </w:r>
    </w:p>
    <w:p w14:paraId="6DB522E4" w14:textId="77777777" w:rsidR="00232290" w:rsidRPr="00232290" w:rsidRDefault="00232290" w:rsidP="003C51E3">
      <w:pPr>
        <w:rPr>
          <w:b/>
          <w:sz w:val="28"/>
          <w:szCs w:val="36"/>
        </w:rPr>
      </w:pPr>
    </w:p>
    <w:p w14:paraId="26B66600" w14:textId="69A454D0" w:rsidR="007D218A" w:rsidRDefault="007D218A" w:rsidP="003C51E3">
      <w:pPr>
        <w:rPr>
          <w:b/>
          <w:sz w:val="28"/>
          <w:szCs w:val="36"/>
        </w:rPr>
      </w:pPr>
    </w:p>
    <w:p w14:paraId="60568E92" w14:textId="77777777" w:rsidR="00356D4F" w:rsidRDefault="00356D4F" w:rsidP="003C51E3">
      <w:pPr>
        <w:rPr>
          <w:b/>
          <w:sz w:val="28"/>
          <w:szCs w:val="36"/>
        </w:rPr>
      </w:pPr>
    </w:p>
    <w:p w14:paraId="6EFA8698" w14:textId="69135BD2" w:rsidR="003C51E3" w:rsidRPr="00232290" w:rsidRDefault="003C51E3" w:rsidP="003C51E3">
      <w:pPr>
        <w:rPr>
          <w:b/>
          <w:sz w:val="28"/>
          <w:szCs w:val="36"/>
        </w:rPr>
      </w:pPr>
      <w:r w:rsidRPr="00232290">
        <w:rPr>
          <w:b/>
          <w:sz w:val="28"/>
          <w:szCs w:val="36"/>
        </w:rPr>
        <w:t>Fler högtider &amp; dagar att uppmärksamma</w:t>
      </w:r>
    </w:p>
    <w:p w14:paraId="1C0A62C5" w14:textId="77777777" w:rsidR="003C51E3" w:rsidRPr="002412DA" w:rsidRDefault="003C51E3" w:rsidP="002412DA">
      <w:pPr>
        <w:pStyle w:val="Liststycke"/>
        <w:numPr>
          <w:ilvl w:val="0"/>
          <w:numId w:val="8"/>
        </w:numPr>
        <w:rPr>
          <w:bCs/>
          <w:sz w:val="22"/>
          <w:szCs w:val="28"/>
        </w:rPr>
      </w:pPr>
      <w:r w:rsidRPr="002412DA">
        <w:rPr>
          <w:bCs/>
          <w:sz w:val="22"/>
          <w:szCs w:val="28"/>
        </w:rPr>
        <w:t>Jom Kippur</w:t>
      </w:r>
    </w:p>
    <w:p w14:paraId="557BD92F" w14:textId="77777777" w:rsidR="003C51E3" w:rsidRPr="002412DA" w:rsidRDefault="003C51E3" w:rsidP="002412DA">
      <w:pPr>
        <w:pStyle w:val="Liststycke"/>
        <w:numPr>
          <w:ilvl w:val="0"/>
          <w:numId w:val="8"/>
        </w:numPr>
        <w:rPr>
          <w:bCs/>
          <w:sz w:val="22"/>
          <w:szCs w:val="28"/>
        </w:rPr>
      </w:pPr>
      <w:r w:rsidRPr="002412DA">
        <w:rPr>
          <w:bCs/>
          <w:sz w:val="22"/>
          <w:szCs w:val="28"/>
        </w:rPr>
        <w:t xml:space="preserve">Chanukka </w:t>
      </w:r>
    </w:p>
    <w:p w14:paraId="0B47D411" w14:textId="77777777" w:rsidR="003C51E3" w:rsidRPr="002412DA" w:rsidRDefault="003C51E3" w:rsidP="002412DA">
      <w:pPr>
        <w:pStyle w:val="Liststycke"/>
        <w:numPr>
          <w:ilvl w:val="0"/>
          <w:numId w:val="8"/>
        </w:numPr>
        <w:rPr>
          <w:bCs/>
          <w:sz w:val="22"/>
          <w:szCs w:val="28"/>
        </w:rPr>
      </w:pPr>
      <w:r w:rsidRPr="002412DA">
        <w:rPr>
          <w:bCs/>
          <w:sz w:val="22"/>
          <w:szCs w:val="28"/>
        </w:rPr>
        <w:t>Eldfesten</w:t>
      </w:r>
    </w:p>
    <w:p w14:paraId="5D9F4A8B" w14:textId="77777777" w:rsidR="003C51E3" w:rsidRPr="002412DA" w:rsidRDefault="003C51E3" w:rsidP="002412DA">
      <w:pPr>
        <w:pStyle w:val="Liststycke"/>
        <w:numPr>
          <w:ilvl w:val="0"/>
          <w:numId w:val="8"/>
        </w:numPr>
        <w:rPr>
          <w:bCs/>
          <w:sz w:val="22"/>
          <w:szCs w:val="28"/>
        </w:rPr>
      </w:pPr>
      <w:r w:rsidRPr="002412DA">
        <w:rPr>
          <w:bCs/>
          <w:sz w:val="22"/>
          <w:szCs w:val="28"/>
        </w:rPr>
        <w:t xml:space="preserve">Holi – färgernas fest </w:t>
      </w:r>
    </w:p>
    <w:p w14:paraId="42FBA371" w14:textId="77777777" w:rsidR="003C51E3" w:rsidRPr="002412DA" w:rsidRDefault="003C51E3" w:rsidP="002412DA">
      <w:pPr>
        <w:pStyle w:val="Liststycke"/>
        <w:numPr>
          <w:ilvl w:val="0"/>
          <w:numId w:val="8"/>
        </w:numPr>
        <w:rPr>
          <w:bCs/>
          <w:sz w:val="22"/>
          <w:szCs w:val="28"/>
        </w:rPr>
      </w:pPr>
      <w:r w:rsidRPr="002412DA">
        <w:rPr>
          <w:bCs/>
          <w:sz w:val="22"/>
          <w:szCs w:val="28"/>
        </w:rPr>
        <w:t xml:space="preserve">Eid Al-Adha </w:t>
      </w:r>
    </w:p>
    <w:p w14:paraId="4ABA03F0" w14:textId="77777777" w:rsidR="003C51E3" w:rsidRPr="002412DA" w:rsidRDefault="003C51E3" w:rsidP="002412DA">
      <w:pPr>
        <w:pStyle w:val="Liststycke"/>
        <w:numPr>
          <w:ilvl w:val="0"/>
          <w:numId w:val="8"/>
        </w:numPr>
        <w:rPr>
          <w:bCs/>
          <w:sz w:val="22"/>
          <w:szCs w:val="28"/>
        </w:rPr>
      </w:pPr>
      <w:r w:rsidRPr="002412DA">
        <w:rPr>
          <w:bCs/>
          <w:sz w:val="22"/>
          <w:szCs w:val="28"/>
        </w:rPr>
        <w:t xml:space="preserve">Eid Al-Fitr </w:t>
      </w:r>
    </w:p>
    <w:p w14:paraId="5D35D884" w14:textId="77777777" w:rsidR="003C51E3" w:rsidRPr="002412DA" w:rsidRDefault="003C51E3" w:rsidP="002412DA">
      <w:pPr>
        <w:pStyle w:val="Liststycke"/>
        <w:numPr>
          <w:ilvl w:val="0"/>
          <w:numId w:val="8"/>
        </w:numPr>
        <w:rPr>
          <w:bCs/>
          <w:sz w:val="22"/>
          <w:szCs w:val="28"/>
        </w:rPr>
      </w:pPr>
      <w:r w:rsidRPr="002412DA">
        <w:rPr>
          <w:bCs/>
          <w:sz w:val="22"/>
          <w:szCs w:val="28"/>
        </w:rPr>
        <w:t xml:space="preserve">Palmsöndagen </w:t>
      </w:r>
    </w:p>
    <w:p w14:paraId="75C020FB" w14:textId="77777777" w:rsidR="003C51E3" w:rsidRPr="002412DA" w:rsidRDefault="003C51E3" w:rsidP="002412DA">
      <w:pPr>
        <w:pStyle w:val="Liststycke"/>
        <w:numPr>
          <w:ilvl w:val="0"/>
          <w:numId w:val="8"/>
        </w:numPr>
        <w:rPr>
          <w:bCs/>
          <w:sz w:val="22"/>
          <w:szCs w:val="28"/>
        </w:rPr>
      </w:pPr>
      <w:r w:rsidRPr="002412DA">
        <w:rPr>
          <w:bCs/>
          <w:sz w:val="22"/>
          <w:szCs w:val="28"/>
        </w:rPr>
        <w:t>Vesak</w:t>
      </w:r>
    </w:p>
    <w:p w14:paraId="66BE4600" w14:textId="77777777" w:rsidR="003C51E3" w:rsidRPr="002412DA" w:rsidRDefault="003C51E3" w:rsidP="002412DA">
      <w:pPr>
        <w:pStyle w:val="Liststycke"/>
        <w:numPr>
          <w:ilvl w:val="0"/>
          <w:numId w:val="8"/>
        </w:numPr>
        <w:rPr>
          <w:bCs/>
          <w:sz w:val="22"/>
          <w:szCs w:val="28"/>
        </w:rPr>
      </w:pPr>
      <w:r w:rsidRPr="002412DA">
        <w:rPr>
          <w:bCs/>
          <w:sz w:val="22"/>
          <w:szCs w:val="28"/>
        </w:rPr>
        <w:t>Shabbat</w:t>
      </w:r>
    </w:p>
    <w:p w14:paraId="3274E8AA" w14:textId="50460BFA" w:rsidR="00232290" w:rsidRDefault="00232290" w:rsidP="003C51E3">
      <w:pPr>
        <w:rPr>
          <w:b/>
        </w:rPr>
      </w:pPr>
    </w:p>
    <w:p w14:paraId="2A4654E8" w14:textId="6843423D" w:rsidR="0022369E" w:rsidRPr="0022369E" w:rsidRDefault="0022369E" w:rsidP="003C51E3">
      <w:pPr>
        <w:rPr>
          <w:b/>
          <w:sz w:val="28"/>
          <w:szCs w:val="36"/>
        </w:rPr>
      </w:pPr>
      <w:r w:rsidRPr="0022369E">
        <w:rPr>
          <w:b/>
          <w:sz w:val="28"/>
          <w:szCs w:val="36"/>
        </w:rPr>
        <w:t>Lobbying</w:t>
      </w:r>
    </w:p>
    <w:p w14:paraId="2A1E54AA" w14:textId="2C8BD6E9" w:rsidR="00232290" w:rsidRPr="00585E2B" w:rsidRDefault="0028230C" w:rsidP="0028230C">
      <w:pPr>
        <w:pStyle w:val="Liststycke"/>
        <w:numPr>
          <w:ilvl w:val="0"/>
          <w:numId w:val="20"/>
        </w:numPr>
        <w:rPr>
          <w:bCs/>
          <w:sz w:val="22"/>
          <w:szCs w:val="28"/>
        </w:rPr>
      </w:pPr>
      <w:r w:rsidRPr="00585E2B">
        <w:rPr>
          <w:bCs/>
          <w:sz w:val="22"/>
          <w:szCs w:val="28"/>
        </w:rPr>
        <w:t>Rektorsutfrågning</w:t>
      </w:r>
    </w:p>
    <w:p w14:paraId="276165C6" w14:textId="17B57D90" w:rsidR="0028230C" w:rsidRPr="00585E2B" w:rsidRDefault="00AC2E69" w:rsidP="00585E2B">
      <w:pPr>
        <w:pStyle w:val="Liststycke"/>
        <w:numPr>
          <w:ilvl w:val="0"/>
          <w:numId w:val="20"/>
        </w:numPr>
        <w:rPr>
          <w:bCs/>
          <w:sz w:val="22"/>
          <w:szCs w:val="28"/>
        </w:rPr>
      </w:pPr>
      <w:r>
        <w:rPr>
          <w:bCs/>
          <w:sz w:val="22"/>
          <w:szCs w:val="28"/>
        </w:rPr>
        <w:t>Undersök om ni vill ha n</w:t>
      </w:r>
      <w:r w:rsidR="00585E2B" w:rsidRPr="00585E2B">
        <w:rPr>
          <w:bCs/>
          <w:sz w:val="22"/>
          <w:szCs w:val="28"/>
        </w:rPr>
        <w:t>ya kryddor i matsalen</w:t>
      </w:r>
    </w:p>
    <w:p w14:paraId="5E9618D7" w14:textId="087D5B0A" w:rsidR="00585E2B" w:rsidRPr="00321A53" w:rsidRDefault="00D51DCC" w:rsidP="00585E2B">
      <w:pPr>
        <w:pStyle w:val="Liststycke"/>
        <w:numPr>
          <w:ilvl w:val="0"/>
          <w:numId w:val="20"/>
        </w:numPr>
        <w:rPr>
          <w:bCs/>
        </w:rPr>
      </w:pPr>
      <w:r>
        <w:rPr>
          <w:bCs/>
          <w:sz w:val="22"/>
          <w:szCs w:val="28"/>
        </w:rPr>
        <w:t xml:space="preserve">Samarbeta med elevskyddsombuden för att se till lokalerna </w:t>
      </w:r>
      <w:r w:rsidR="00321A53">
        <w:rPr>
          <w:bCs/>
          <w:sz w:val="22"/>
          <w:szCs w:val="28"/>
        </w:rPr>
        <w:t>i skolan</w:t>
      </w:r>
    </w:p>
    <w:p w14:paraId="4C1A3286" w14:textId="083D71EE" w:rsidR="00321A53" w:rsidRDefault="00AC2E69" w:rsidP="00585E2B">
      <w:pPr>
        <w:pStyle w:val="Liststycke"/>
        <w:numPr>
          <w:ilvl w:val="0"/>
          <w:numId w:val="20"/>
        </w:numPr>
        <w:rPr>
          <w:bCs/>
          <w:sz w:val="22"/>
          <w:szCs w:val="28"/>
        </w:rPr>
      </w:pPr>
      <w:r w:rsidRPr="00E302D1">
        <w:rPr>
          <w:bCs/>
          <w:sz w:val="22"/>
          <w:szCs w:val="28"/>
        </w:rPr>
        <w:t xml:space="preserve">Gör en enkät för att se om </w:t>
      </w:r>
      <w:r w:rsidR="00E302D1">
        <w:rPr>
          <w:bCs/>
          <w:sz w:val="22"/>
          <w:szCs w:val="28"/>
        </w:rPr>
        <w:t xml:space="preserve">eleverna vill </w:t>
      </w:r>
      <w:r w:rsidR="00437949">
        <w:rPr>
          <w:bCs/>
          <w:sz w:val="22"/>
          <w:szCs w:val="28"/>
        </w:rPr>
        <w:t>förändra något i skolan</w:t>
      </w:r>
    </w:p>
    <w:p w14:paraId="3848773A" w14:textId="63316971" w:rsidR="00437949" w:rsidRDefault="00437949" w:rsidP="00585E2B">
      <w:pPr>
        <w:pStyle w:val="Liststycke"/>
        <w:numPr>
          <w:ilvl w:val="0"/>
          <w:numId w:val="20"/>
        </w:numPr>
        <w:rPr>
          <w:bCs/>
          <w:sz w:val="22"/>
          <w:szCs w:val="28"/>
        </w:rPr>
      </w:pPr>
      <w:r>
        <w:rPr>
          <w:bCs/>
          <w:sz w:val="22"/>
          <w:szCs w:val="28"/>
        </w:rPr>
        <w:t xml:space="preserve">Samarbeta med lärarna </w:t>
      </w:r>
      <w:r w:rsidR="005677A7">
        <w:rPr>
          <w:bCs/>
          <w:sz w:val="22"/>
          <w:szCs w:val="28"/>
        </w:rPr>
        <w:t xml:space="preserve">i schemaläggning och </w:t>
      </w:r>
      <w:r w:rsidR="008916B3">
        <w:rPr>
          <w:bCs/>
          <w:sz w:val="22"/>
          <w:szCs w:val="28"/>
        </w:rPr>
        <w:t>kring läxor/prov</w:t>
      </w:r>
    </w:p>
    <w:p w14:paraId="79A6FF45" w14:textId="77777777" w:rsidR="008916B3" w:rsidRPr="00E302D1" w:rsidRDefault="008916B3" w:rsidP="008916B3">
      <w:pPr>
        <w:pStyle w:val="Liststycke"/>
        <w:rPr>
          <w:bCs/>
          <w:sz w:val="22"/>
          <w:szCs w:val="28"/>
        </w:rPr>
      </w:pPr>
    </w:p>
    <w:p w14:paraId="7A57D1DF" w14:textId="77777777" w:rsidR="0022369E" w:rsidRDefault="0022369E" w:rsidP="003C51E3">
      <w:pPr>
        <w:rPr>
          <w:b/>
        </w:rPr>
      </w:pPr>
    </w:p>
    <w:p w14:paraId="2C9061EA" w14:textId="4A0E8558" w:rsidR="003C51E3" w:rsidRPr="00232290" w:rsidRDefault="003C51E3" w:rsidP="003C51E3">
      <w:pPr>
        <w:rPr>
          <w:b/>
        </w:rPr>
      </w:pPr>
      <w:r w:rsidRPr="00232290">
        <w:rPr>
          <w:b/>
          <w:sz w:val="28"/>
          <w:szCs w:val="36"/>
        </w:rPr>
        <w:t>Alla hjärtans dag</w:t>
      </w:r>
    </w:p>
    <w:p w14:paraId="3A0927C6" w14:textId="77777777" w:rsidR="003C51E3" w:rsidRPr="002412DA" w:rsidRDefault="003C51E3" w:rsidP="002412DA">
      <w:pPr>
        <w:pStyle w:val="Liststycke"/>
        <w:numPr>
          <w:ilvl w:val="0"/>
          <w:numId w:val="9"/>
        </w:numPr>
        <w:rPr>
          <w:bCs/>
          <w:sz w:val="22"/>
          <w:szCs w:val="28"/>
        </w:rPr>
      </w:pPr>
      <w:r w:rsidRPr="002412DA">
        <w:rPr>
          <w:bCs/>
          <w:sz w:val="22"/>
          <w:szCs w:val="28"/>
        </w:rPr>
        <w:t xml:space="preserve">Pynta skolan med en massa hjärtan och myshörnor </w:t>
      </w:r>
    </w:p>
    <w:p w14:paraId="0C47A1A3" w14:textId="77777777" w:rsidR="003C51E3" w:rsidRPr="002412DA" w:rsidRDefault="003C51E3" w:rsidP="002412DA">
      <w:pPr>
        <w:pStyle w:val="Liststycke"/>
        <w:numPr>
          <w:ilvl w:val="0"/>
          <w:numId w:val="9"/>
        </w:numPr>
        <w:rPr>
          <w:bCs/>
          <w:sz w:val="22"/>
          <w:szCs w:val="28"/>
        </w:rPr>
      </w:pPr>
      <w:r w:rsidRPr="002412DA">
        <w:rPr>
          <w:bCs/>
          <w:sz w:val="22"/>
          <w:szCs w:val="28"/>
        </w:rPr>
        <w:t xml:space="preserve">Anordna speed-dating under rast eller lunch </w:t>
      </w:r>
    </w:p>
    <w:p w14:paraId="3310A15D" w14:textId="77777777" w:rsidR="003C51E3" w:rsidRPr="002412DA" w:rsidRDefault="003C51E3" w:rsidP="002412DA">
      <w:pPr>
        <w:pStyle w:val="Liststycke"/>
        <w:numPr>
          <w:ilvl w:val="0"/>
          <w:numId w:val="9"/>
        </w:numPr>
        <w:rPr>
          <w:bCs/>
          <w:sz w:val="22"/>
          <w:szCs w:val="28"/>
        </w:rPr>
      </w:pPr>
      <w:r w:rsidRPr="002412DA">
        <w:rPr>
          <w:bCs/>
          <w:sz w:val="22"/>
          <w:szCs w:val="28"/>
        </w:rPr>
        <w:t>Ha en Tinder-workshop</w:t>
      </w:r>
    </w:p>
    <w:p w14:paraId="200B3AA3" w14:textId="77777777" w:rsidR="003C51E3" w:rsidRPr="002412DA" w:rsidRDefault="003C51E3" w:rsidP="002412DA">
      <w:pPr>
        <w:pStyle w:val="Liststycke"/>
        <w:numPr>
          <w:ilvl w:val="0"/>
          <w:numId w:val="9"/>
        </w:numPr>
        <w:rPr>
          <w:bCs/>
          <w:sz w:val="22"/>
          <w:szCs w:val="28"/>
        </w:rPr>
      </w:pPr>
      <w:r w:rsidRPr="002412DA">
        <w:rPr>
          <w:bCs/>
          <w:sz w:val="22"/>
          <w:szCs w:val="28"/>
        </w:rPr>
        <w:t>Visa en rom-com</w:t>
      </w:r>
    </w:p>
    <w:p w14:paraId="69D54E7D" w14:textId="77777777" w:rsidR="003C51E3" w:rsidRPr="002412DA" w:rsidRDefault="003C51E3" w:rsidP="002412DA">
      <w:pPr>
        <w:pStyle w:val="Liststycke"/>
        <w:numPr>
          <w:ilvl w:val="0"/>
          <w:numId w:val="9"/>
        </w:numPr>
        <w:rPr>
          <w:bCs/>
          <w:sz w:val="22"/>
          <w:szCs w:val="28"/>
        </w:rPr>
      </w:pPr>
      <w:r w:rsidRPr="002412DA">
        <w:rPr>
          <w:bCs/>
          <w:sz w:val="22"/>
          <w:szCs w:val="28"/>
        </w:rPr>
        <w:t xml:space="preserve">Rospost – Skicka en ros och en hälsning till någon du tycker om </w:t>
      </w:r>
    </w:p>
    <w:p w14:paraId="526CBC48" w14:textId="77777777" w:rsidR="003C51E3" w:rsidRPr="002412DA" w:rsidRDefault="003C51E3" w:rsidP="002412DA">
      <w:pPr>
        <w:pStyle w:val="Liststycke"/>
        <w:numPr>
          <w:ilvl w:val="0"/>
          <w:numId w:val="9"/>
        </w:numPr>
        <w:rPr>
          <w:bCs/>
          <w:sz w:val="22"/>
          <w:szCs w:val="28"/>
        </w:rPr>
      </w:pPr>
      <w:r w:rsidRPr="002412DA">
        <w:rPr>
          <w:bCs/>
          <w:sz w:val="22"/>
          <w:szCs w:val="28"/>
        </w:rPr>
        <w:t xml:space="preserve">Bjud in UMO till skolan </w:t>
      </w:r>
    </w:p>
    <w:p w14:paraId="4997C15E" w14:textId="77777777" w:rsidR="00232290" w:rsidRDefault="00232290" w:rsidP="003C51E3">
      <w:pPr>
        <w:rPr>
          <w:b/>
        </w:rPr>
      </w:pPr>
    </w:p>
    <w:p w14:paraId="3080062D" w14:textId="68A2D379" w:rsidR="003C51E3" w:rsidRPr="008A5D85" w:rsidRDefault="003C51E3" w:rsidP="003C51E3">
      <w:pPr>
        <w:rPr>
          <w:b/>
          <w:sz w:val="28"/>
          <w:szCs w:val="36"/>
        </w:rPr>
      </w:pPr>
      <w:r w:rsidRPr="008A5D85">
        <w:rPr>
          <w:b/>
          <w:sz w:val="28"/>
          <w:szCs w:val="36"/>
        </w:rPr>
        <w:t>Påsk</w:t>
      </w:r>
    </w:p>
    <w:p w14:paraId="3A79B507" w14:textId="77777777" w:rsidR="003C51E3" w:rsidRPr="002412DA" w:rsidRDefault="003C51E3" w:rsidP="002412DA">
      <w:pPr>
        <w:pStyle w:val="Liststycke"/>
        <w:numPr>
          <w:ilvl w:val="0"/>
          <w:numId w:val="10"/>
        </w:numPr>
        <w:rPr>
          <w:bCs/>
          <w:sz w:val="22"/>
          <w:szCs w:val="28"/>
        </w:rPr>
      </w:pPr>
      <w:r w:rsidRPr="002412DA">
        <w:rPr>
          <w:bCs/>
          <w:sz w:val="22"/>
          <w:szCs w:val="28"/>
        </w:rPr>
        <w:t>Påskäggsjakt</w:t>
      </w:r>
    </w:p>
    <w:p w14:paraId="6A22AEB9" w14:textId="77777777" w:rsidR="003C51E3" w:rsidRPr="002412DA" w:rsidRDefault="003C51E3" w:rsidP="002412DA">
      <w:pPr>
        <w:pStyle w:val="Liststycke"/>
        <w:numPr>
          <w:ilvl w:val="0"/>
          <w:numId w:val="10"/>
        </w:numPr>
        <w:rPr>
          <w:bCs/>
          <w:sz w:val="22"/>
          <w:szCs w:val="28"/>
        </w:rPr>
      </w:pPr>
      <w:r w:rsidRPr="002412DA">
        <w:rPr>
          <w:bCs/>
          <w:sz w:val="22"/>
          <w:szCs w:val="28"/>
        </w:rPr>
        <w:t xml:space="preserve">Chubby Bunny challenge </w:t>
      </w:r>
    </w:p>
    <w:p w14:paraId="4F95DF99" w14:textId="77777777" w:rsidR="003C51E3" w:rsidRPr="002412DA" w:rsidRDefault="003C51E3" w:rsidP="002412DA">
      <w:pPr>
        <w:pStyle w:val="Liststycke"/>
        <w:numPr>
          <w:ilvl w:val="0"/>
          <w:numId w:val="10"/>
        </w:numPr>
        <w:rPr>
          <w:bCs/>
          <w:sz w:val="22"/>
          <w:szCs w:val="28"/>
        </w:rPr>
      </w:pPr>
      <w:r w:rsidRPr="002412DA">
        <w:rPr>
          <w:bCs/>
          <w:sz w:val="22"/>
          <w:szCs w:val="28"/>
        </w:rPr>
        <w:t xml:space="preserve">Utklädnadstävling </w:t>
      </w:r>
    </w:p>
    <w:p w14:paraId="3008DE60" w14:textId="0432466E" w:rsidR="008522B8" w:rsidRPr="002412DA" w:rsidRDefault="003C51E3" w:rsidP="002412DA">
      <w:pPr>
        <w:pStyle w:val="Liststycke"/>
        <w:numPr>
          <w:ilvl w:val="0"/>
          <w:numId w:val="10"/>
        </w:numPr>
        <w:rPr>
          <w:bCs/>
          <w:sz w:val="22"/>
          <w:szCs w:val="28"/>
        </w:rPr>
      </w:pPr>
      <w:r w:rsidRPr="002412DA">
        <w:rPr>
          <w:bCs/>
          <w:sz w:val="22"/>
          <w:szCs w:val="28"/>
        </w:rPr>
        <w:t>Äggmålartävling</w:t>
      </w:r>
    </w:p>
    <w:p w14:paraId="4009A2FA" w14:textId="6971063A" w:rsidR="003C51E3" w:rsidRPr="002412DA" w:rsidRDefault="003C51E3" w:rsidP="002412DA">
      <w:pPr>
        <w:pStyle w:val="Liststycke"/>
        <w:numPr>
          <w:ilvl w:val="0"/>
          <w:numId w:val="10"/>
        </w:numPr>
        <w:rPr>
          <w:bCs/>
          <w:sz w:val="22"/>
          <w:szCs w:val="28"/>
        </w:rPr>
      </w:pPr>
      <w:r w:rsidRPr="002412DA">
        <w:rPr>
          <w:bCs/>
          <w:sz w:val="22"/>
          <w:szCs w:val="28"/>
        </w:rPr>
        <w:t xml:space="preserve">Bjuda på påskfika </w:t>
      </w:r>
    </w:p>
    <w:p w14:paraId="4CBE257D" w14:textId="77777777" w:rsidR="003C51E3" w:rsidRPr="002412DA" w:rsidRDefault="003C51E3" w:rsidP="002412DA">
      <w:pPr>
        <w:pStyle w:val="Liststycke"/>
        <w:numPr>
          <w:ilvl w:val="0"/>
          <w:numId w:val="10"/>
        </w:numPr>
        <w:rPr>
          <w:bCs/>
          <w:sz w:val="22"/>
          <w:szCs w:val="28"/>
        </w:rPr>
      </w:pPr>
      <w:r w:rsidRPr="002412DA">
        <w:rPr>
          <w:bCs/>
          <w:sz w:val="22"/>
          <w:szCs w:val="28"/>
        </w:rPr>
        <w:t>Kapplöpning med ägg i sked</w:t>
      </w:r>
    </w:p>
    <w:p w14:paraId="066B8AC4" w14:textId="77777777" w:rsidR="00D57B51" w:rsidRDefault="00D57B51" w:rsidP="003C51E3">
      <w:pPr>
        <w:rPr>
          <w:b/>
          <w:sz w:val="28"/>
          <w:szCs w:val="36"/>
        </w:rPr>
      </w:pPr>
    </w:p>
    <w:p w14:paraId="35B10FFE" w14:textId="540CB43E" w:rsidR="003C51E3" w:rsidRPr="005D5793" w:rsidRDefault="00D57B51" w:rsidP="003C51E3">
      <w:pPr>
        <w:rPr>
          <w:b/>
          <w:sz w:val="28"/>
          <w:szCs w:val="36"/>
        </w:rPr>
      </w:pPr>
      <w:r>
        <w:rPr>
          <w:b/>
          <w:sz w:val="28"/>
          <w:szCs w:val="36"/>
        </w:rPr>
        <w:t>Innan sommaren-aktiviteter</w:t>
      </w:r>
    </w:p>
    <w:p w14:paraId="18F17AEA" w14:textId="46D1EE9F" w:rsidR="003C51E3" w:rsidRPr="002412DA" w:rsidRDefault="003C51E3" w:rsidP="002412DA">
      <w:pPr>
        <w:pStyle w:val="Liststycke"/>
        <w:numPr>
          <w:ilvl w:val="0"/>
          <w:numId w:val="11"/>
        </w:numPr>
        <w:rPr>
          <w:bCs/>
          <w:sz w:val="22"/>
          <w:szCs w:val="28"/>
        </w:rPr>
      </w:pPr>
      <w:r w:rsidRPr="002412DA">
        <w:rPr>
          <w:bCs/>
          <w:sz w:val="22"/>
          <w:szCs w:val="28"/>
        </w:rPr>
        <w:t>Bal/</w:t>
      </w:r>
      <w:r w:rsidR="00B018E6" w:rsidRPr="002412DA">
        <w:rPr>
          <w:bCs/>
          <w:sz w:val="22"/>
          <w:szCs w:val="28"/>
        </w:rPr>
        <w:t>avslutningsfest</w:t>
      </w:r>
    </w:p>
    <w:p w14:paraId="03051537" w14:textId="2F9C8A5A" w:rsidR="003C51E3" w:rsidRPr="002412DA" w:rsidRDefault="003C51E3" w:rsidP="002412DA">
      <w:pPr>
        <w:pStyle w:val="Liststycke"/>
        <w:numPr>
          <w:ilvl w:val="0"/>
          <w:numId w:val="11"/>
        </w:numPr>
        <w:rPr>
          <w:bCs/>
          <w:sz w:val="22"/>
          <w:szCs w:val="28"/>
        </w:rPr>
      </w:pPr>
      <w:r w:rsidRPr="002412DA">
        <w:rPr>
          <w:bCs/>
          <w:sz w:val="22"/>
          <w:szCs w:val="28"/>
        </w:rPr>
        <w:t xml:space="preserve">Poängjakt </w:t>
      </w:r>
      <w:r w:rsidR="00D57B51" w:rsidRPr="002412DA">
        <w:rPr>
          <w:bCs/>
          <w:sz w:val="22"/>
          <w:szCs w:val="28"/>
        </w:rPr>
        <w:t>för niorna</w:t>
      </w:r>
    </w:p>
    <w:p w14:paraId="63CE98D3" w14:textId="77777777" w:rsidR="003C51E3" w:rsidRPr="002412DA" w:rsidRDefault="003C51E3" w:rsidP="002412DA">
      <w:pPr>
        <w:pStyle w:val="Liststycke"/>
        <w:numPr>
          <w:ilvl w:val="0"/>
          <w:numId w:val="11"/>
        </w:numPr>
        <w:rPr>
          <w:bCs/>
          <w:sz w:val="22"/>
          <w:szCs w:val="28"/>
        </w:rPr>
      </w:pPr>
      <w:r w:rsidRPr="002412DA">
        <w:rPr>
          <w:bCs/>
          <w:sz w:val="22"/>
          <w:szCs w:val="28"/>
        </w:rPr>
        <w:t>Grillkväll</w:t>
      </w:r>
    </w:p>
    <w:p w14:paraId="138B2DC4" w14:textId="77777777" w:rsidR="001351D6" w:rsidRPr="001351D6" w:rsidRDefault="001351D6" w:rsidP="003C51E3">
      <w:pPr>
        <w:rPr>
          <w:b/>
          <w:sz w:val="28"/>
          <w:szCs w:val="36"/>
        </w:rPr>
      </w:pPr>
    </w:p>
    <w:p w14:paraId="0CB4ED97" w14:textId="59A7C05A" w:rsidR="003C51E3" w:rsidRPr="001351D6" w:rsidRDefault="003C51E3" w:rsidP="003C51E3">
      <w:pPr>
        <w:rPr>
          <w:b/>
          <w:sz w:val="28"/>
          <w:szCs w:val="36"/>
        </w:rPr>
      </w:pPr>
      <w:r w:rsidRPr="001351D6">
        <w:rPr>
          <w:b/>
          <w:sz w:val="28"/>
          <w:szCs w:val="36"/>
        </w:rPr>
        <w:t>Temaveckor</w:t>
      </w:r>
    </w:p>
    <w:p w14:paraId="140B5F66" w14:textId="77777777" w:rsidR="003C51E3" w:rsidRPr="001351D6" w:rsidRDefault="003C51E3" w:rsidP="003C51E3">
      <w:pPr>
        <w:rPr>
          <w:b/>
          <w:sz w:val="24"/>
          <w:szCs w:val="32"/>
        </w:rPr>
      </w:pPr>
      <w:r w:rsidRPr="001351D6">
        <w:rPr>
          <w:b/>
          <w:sz w:val="24"/>
          <w:szCs w:val="32"/>
        </w:rPr>
        <w:t>Miljöveckan</w:t>
      </w:r>
    </w:p>
    <w:p w14:paraId="13577F9C" w14:textId="77777777" w:rsidR="003C51E3" w:rsidRPr="002412DA" w:rsidRDefault="003C51E3" w:rsidP="002412DA">
      <w:pPr>
        <w:pStyle w:val="Liststycke"/>
        <w:numPr>
          <w:ilvl w:val="0"/>
          <w:numId w:val="12"/>
        </w:numPr>
        <w:rPr>
          <w:bCs/>
          <w:sz w:val="22"/>
          <w:szCs w:val="28"/>
        </w:rPr>
      </w:pPr>
      <w:r w:rsidRPr="002412DA">
        <w:rPr>
          <w:bCs/>
          <w:sz w:val="22"/>
          <w:szCs w:val="28"/>
        </w:rPr>
        <w:t>Klädbytardag</w:t>
      </w:r>
    </w:p>
    <w:p w14:paraId="1EC735F3" w14:textId="77777777" w:rsidR="003C51E3" w:rsidRPr="002412DA" w:rsidRDefault="003C51E3" w:rsidP="002412DA">
      <w:pPr>
        <w:pStyle w:val="Liststycke"/>
        <w:numPr>
          <w:ilvl w:val="0"/>
          <w:numId w:val="12"/>
        </w:numPr>
        <w:rPr>
          <w:bCs/>
          <w:sz w:val="22"/>
          <w:szCs w:val="28"/>
        </w:rPr>
      </w:pPr>
      <w:r w:rsidRPr="002412DA">
        <w:rPr>
          <w:bCs/>
          <w:sz w:val="22"/>
          <w:szCs w:val="28"/>
        </w:rPr>
        <w:t xml:space="preserve">Pantstation </w:t>
      </w:r>
    </w:p>
    <w:p w14:paraId="5B6D808B" w14:textId="77777777" w:rsidR="003C51E3" w:rsidRPr="002412DA" w:rsidRDefault="003C51E3" w:rsidP="002412DA">
      <w:pPr>
        <w:pStyle w:val="Liststycke"/>
        <w:numPr>
          <w:ilvl w:val="0"/>
          <w:numId w:val="12"/>
        </w:numPr>
        <w:rPr>
          <w:bCs/>
          <w:sz w:val="22"/>
          <w:szCs w:val="28"/>
        </w:rPr>
      </w:pPr>
      <w:r w:rsidRPr="002412DA">
        <w:rPr>
          <w:bCs/>
          <w:sz w:val="22"/>
          <w:szCs w:val="28"/>
        </w:rPr>
        <w:lastRenderedPageBreak/>
        <w:t xml:space="preserve">Föreläsningar </w:t>
      </w:r>
    </w:p>
    <w:p w14:paraId="12E94976" w14:textId="77777777" w:rsidR="003C51E3" w:rsidRPr="002412DA" w:rsidRDefault="003C51E3" w:rsidP="002412DA">
      <w:pPr>
        <w:pStyle w:val="Liststycke"/>
        <w:numPr>
          <w:ilvl w:val="0"/>
          <w:numId w:val="12"/>
        </w:numPr>
        <w:rPr>
          <w:bCs/>
          <w:sz w:val="22"/>
          <w:szCs w:val="28"/>
        </w:rPr>
      </w:pPr>
      <w:r w:rsidRPr="002412DA">
        <w:rPr>
          <w:bCs/>
          <w:sz w:val="22"/>
          <w:szCs w:val="28"/>
        </w:rPr>
        <w:t xml:space="preserve">Stegtävling </w:t>
      </w:r>
    </w:p>
    <w:p w14:paraId="1AB3FC1A" w14:textId="77777777" w:rsidR="003C51E3" w:rsidRPr="002412DA" w:rsidRDefault="003C51E3" w:rsidP="002412DA">
      <w:pPr>
        <w:pStyle w:val="Liststycke"/>
        <w:numPr>
          <w:ilvl w:val="0"/>
          <w:numId w:val="12"/>
        </w:numPr>
        <w:rPr>
          <w:bCs/>
          <w:sz w:val="22"/>
          <w:szCs w:val="28"/>
        </w:rPr>
      </w:pPr>
      <w:r w:rsidRPr="002412DA">
        <w:rPr>
          <w:bCs/>
          <w:sz w:val="22"/>
          <w:szCs w:val="28"/>
        </w:rPr>
        <w:t xml:space="preserve">Poängjakt </w:t>
      </w:r>
    </w:p>
    <w:p w14:paraId="05DB28D2" w14:textId="77777777" w:rsidR="003C51E3" w:rsidRPr="002412DA" w:rsidRDefault="003C51E3" w:rsidP="002412DA">
      <w:pPr>
        <w:pStyle w:val="Liststycke"/>
        <w:numPr>
          <w:ilvl w:val="0"/>
          <w:numId w:val="12"/>
        </w:numPr>
        <w:rPr>
          <w:bCs/>
          <w:sz w:val="22"/>
          <w:szCs w:val="28"/>
        </w:rPr>
      </w:pPr>
      <w:r w:rsidRPr="002412DA">
        <w:rPr>
          <w:bCs/>
          <w:sz w:val="22"/>
          <w:szCs w:val="28"/>
        </w:rPr>
        <w:t xml:space="preserve">Insamling </w:t>
      </w:r>
    </w:p>
    <w:p w14:paraId="43B9BCAE" w14:textId="77777777" w:rsidR="003C51E3" w:rsidRPr="002412DA" w:rsidRDefault="003C51E3" w:rsidP="002412DA">
      <w:pPr>
        <w:pStyle w:val="Liststycke"/>
        <w:numPr>
          <w:ilvl w:val="0"/>
          <w:numId w:val="12"/>
        </w:numPr>
        <w:rPr>
          <w:bCs/>
          <w:sz w:val="22"/>
          <w:szCs w:val="28"/>
        </w:rPr>
      </w:pPr>
      <w:r w:rsidRPr="002412DA">
        <w:rPr>
          <w:bCs/>
          <w:sz w:val="22"/>
          <w:szCs w:val="28"/>
        </w:rPr>
        <w:t>Springa lopp/Marathon</w:t>
      </w:r>
    </w:p>
    <w:p w14:paraId="4788487C" w14:textId="77777777" w:rsidR="003C51E3" w:rsidRPr="002412DA" w:rsidRDefault="003C51E3" w:rsidP="002412DA">
      <w:pPr>
        <w:pStyle w:val="Liststycke"/>
        <w:numPr>
          <w:ilvl w:val="0"/>
          <w:numId w:val="12"/>
        </w:numPr>
        <w:rPr>
          <w:bCs/>
          <w:sz w:val="22"/>
          <w:szCs w:val="28"/>
        </w:rPr>
      </w:pPr>
      <w:r w:rsidRPr="002412DA">
        <w:rPr>
          <w:bCs/>
          <w:sz w:val="22"/>
          <w:szCs w:val="28"/>
        </w:rPr>
        <w:t xml:space="preserve">Frågesport </w:t>
      </w:r>
    </w:p>
    <w:p w14:paraId="52519EC1" w14:textId="5D676F59" w:rsidR="003C51E3" w:rsidRPr="002412DA" w:rsidRDefault="003C51E3" w:rsidP="002412DA">
      <w:pPr>
        <w:pStyle w:val="Liststycke"/>
        <w:numPr>
          <w:ilvl w:val="0"/>
          <w:numId w:val="12"/>
        </w:numPr>
        <w:rPr>
          <w:bCs/>
          <w:sz w:val="22"/>
          <w:szCs w:val="28"/>
        </w:rPr>
      </w:pPr>
      <w:r w:rsidRPr="002412DA">
        <w:rPr>
          <w:bCs/>
          <w:sz w:val="22"/>
          <w:szCs w:val="28"/>
        </w:rPr>
        <w:t>Endast eko-mat i matsalen</w:t>
      </w:r>
    </w:p>
    <w:p w14:paraId="2368D967" w14:textId="0868F700" w:rsidR="00B018E6" w:rsidRDefault="00B018E6" w:rsidP="003C51E3">
      <w:pPr>
        <w:rPr>
          <w:b/>
          <w:sz w:val="24"/>
          <w:szCs w:val="32"/>
        </w:rPr>
      </w:pPr>
    </w:p>
    <w:p w14:paraId="3DD85F6A" w14:textId="77777777" w:rsidR="00B018E6" w:rsidRDefault="00B018E6" w:rsidP="003C51E3">
      <w:pPr>
        <w:rPr>
          <w:b/>
        </w:rPr>
      </w:pPr>
    </w:p>
    <w:p w14:paraId="321B6E86" w14:textId="7AC8B3CE" w:rsidR="003C51E3" w:rsidRPr="001351D6" w:rsidRDefault="003C51E3" w:rsidP="003C51E3">
      <w:pPr>
        <w:rPr>
          <w:b/>
          <w:sz w:val="24"/>
          <w:szCs w:val="32"/>
        </w:rPr>
      </w:pPr>
      <w:r w:rsidRPr="001351D6">
        <w:rPr>
          <w:b/>
          <w:sz w:val="24"/>
          <w:szCs w:val="32"/>
        </w:rPr>
        <w:t>Mee Too-veckan</w:t>
      </w:r>
    </w:p>
    <w:p w14:paraId="616BD827" w14:textId="77777777" w:rsidR="003C51E3" w:rsidRPr="002412DA" w:rsidRDefault="003C51E3" w:rsidP="002412DA">
      <w:pPr>
        <w:pStyle w:val="Liststycke"/>
        <w:numPr>
          <w:ilvl w:val="0"/>
          <w:numId w:val="13"/>
        </w:numPr>
        <w:rPr>
          <w:bCs/>
          <w:sz w:val="22"/>
          <w:szCs w:val="28"/>
        </w:rPr>
      </w:pPr>
      <w:r w:rsidRPr="002412DA">
        <w:rPr>
          <w:bCs/>
          <w:sz w:val="22"/>
          <w:szCs w:val="28"/>
        </w:rPr>
        <w:t xml:space="preserve">Föreläsning </w:t>
      </w:r>
    </w:p>
    <w:p w14:paraId="415A5EFB" w14:textId="67D9B070" w:rsidR="008522B8" w:rsidRPr="002412DA" w:rsidRDefault="003C51E3" w:rsidP="002412DA">
      <w:pPr>
        <w:pStyle w:val="Liststycke"/>
        <w:numPr>
          <w:ilvl w:val="0"/>
          <w:numId w:val="13"/>
        </w:numPr>
        <w:rPr>
          <w:bCs/>
          <w:sz w:val="22"/>
          <w:szCs w:val="28"/>
        </w:rPr>
      </w:pPr>
      <w:r w:rsidRPr="002412DA">
        <w:rPr>
          <w:bCs/>
          <w:sz w:val="22"/>
          <w:szCs w:val="28"/>
        </w:rPr>
        <w:t xml:space="preserve">Ha en skapandeworkshop (armband, tygkassar etc.) </w:t>
      </w:r>
    </w:p>
    <w:p w14:paraId="0BC5AE8D" w14:textId="6253BBD9" w:rsidR="003C51E3" w:rsidRPr="002412DA" w:rsidRDefault="003C51E3" w:rsidP="002412DA">
      <w:pPr>
        <w:pStyle w:val="Liststycke"/>
        <w:numPr>
          <w:ilvl w:val="0"/>
          <w:numId w:val="13"/>
        </w:numPr>
        <w:rPr>
          <w:bCs/>
          <w:sz w:val="22"/>
          <w:szCs w:val="28"/>
        </w:rPr>
      </w:pPr>
      <w:r w:rsidRPr="002412DA">
        <w:rPr>
          <w:bCs/>
          <w:sz w:val="22"/>
          <w:szCs w:val="28"/>
        </w:rPr>
        <w:t xml:space="preserve">Insamling </w:t>
      </w:r>
    </w:p>
    <w:p w14:paraId="39C61D5B" w14:textId="77777777" w:rsidR="003C51E3" w:rsidRPr="002412DA" w:rsidRDefault="003C51E3" w:rsidP="002412DA">
      <w:pPr>
        <w:pStyle w:val="Liststycke"/>
        <w:numPr>
          <w:ilvl w:val="0"/>
          <w:numId w:val="13"/>
        </w:numPr>
        <w:rPr>
          <w:bCs/>
          <w:sz w:val="22"/>
          <w:szCs w:val="28"/>
        </w:rPr>
      </w:pPr>
      <w:r w:rsidRPr="002412DA">
        <w:rPr>
          <w:bCs/>
          <w:sz w:val="22"/>
          <w:szCs w:val="28"/>
        </w:rPr>
        <w:t xml:space="preserve">Enkätundersökning </w:t>
      </w:r>
    </w:p>
    <w:p w14:paraId="00610680" w14:textId="77777777" w:rsidR="003C51E3" w:rsidRPr="002412DA" w:rsidRDefault="003C51E3" w:rsidP="002412DA">
      <w:pPr>
        <w:pStyle w:val="Liststycke"/>
        <w:numPr>
          <w:ilvl w:val="0"/>
          <w:numId w:val="13"/>
        </w:numPr>
        <w:rPr>
          <w:bCs/>
          <w:sz w:val="22"/>
          <w:szCs w:val="28"/>
        </w:rPr>
      </w:pPr>
      <w:r w:rsidRPr="002412DA">
        <w:rPr>
          <w:bCs/>
          <w:sz w:val="22"/>
          <w:szCs w:val="28"/>
        </w:rPr>
        <w:t>Bokförsäljning</w:t>
      </w:r>
    </w:p>
    <w:p w14:paraId="25431932" w14:textId="77777777" w:rsidR="003C51E3" w:rsidRPr="002412DA" w:rsidRDefault="003C51E3" w:rsidP="002412DA">
      <w:pPr>
        <w:pStyle w:val="Liststycke"/>
        <w:numPr>
          <w:ilvl w:val="0"/>
          <w:numId w:val="13"/>
        </w:numPr>
        <w:rPr>
          <w:bCs/>
          <w:sz w:val="22"/>
          <w:szCs w:val="28"/>
        </w:rPr>
      </w:pPr>
      <w:r w:rsidRPr="002412DA">
        <w:rPr>
          <w:bCs/>
          <w:sz w:val="22"/>
          <w:szCs w:val="28"/>
        </w:rPr>
        <w:t>Prideveckan</w:t>
      </w:r>
    </w:p>
    <w:p w14:paraId="1A2A4B97" w14:textId="77777777" w:rsidR="003C51E3" w:rsidRPr="002412DA" w:rsidRDefault="003C51E3" w:rsidP="002412DA">
      <w:pPr>
        <w:pStyle w:val="Liststycke"/>
        <w:numPr>
          <w:ilvl w:val="0"/>
          <w:numId w:val="13"/>
        </w:numPr>
        <w:rPr>
          <w:bCs/>
          <w:sz w:val="22"/>
          <w:szCs w:val="28"/>
        </w:rPr>
      </w:pPr>
      <w:r w:rsidRPr="002412DA">
        <w:rPr>
          <w:bCs/>
          <w:sz w:val="22"/>
          <w:szCs w:val="28"/>
        </w:rPr>
        <w:t xml:space="preserve">Gå Prideparaden </w:t>
      </w:r>
    </w:p>
    <w:p w14:paraId="63A29919" w14:textId="77777777" w:rsidR="003C51E3" w:rsidRPr="002412DA" w:rsidRDefault="003C51E3" w:rsidP="002412DA">
      <w:pPr>
        <w:pStyle w:val="Liststycke"/>
        <w:numPr>
          <w:ilvl w:val="0"/>
          <w:numId w:val="13"/>
        </w:numPr>
        <w:rPr>
          <w:bCs/>
          <w:sz w:val="22"/>
          <w:szCs w:val="28"/>
        </w:rPr>
      </w:pPr>
      <w:r w:rsidRPr="002412DA">
        <w:rPr>
          <w:bCs/>
          <w:sz w:val="22"/>
          <w:szCs w:val="28"/>
        </w:rPr>
        <w:t xml:space="preserve">Ha en skapandeworkshop </w:t>
      </w:r>
    </w:p>
    <w:p w14:paraId="6FD84B97" w14:textId="77777777" w:rsidR="003C51E3" w:rsidRPr="002412DA" w:rsidRDefault="003C51E3" w:rsidP="002412DA">
      <w:pPr>
        <w:pStyle w:val="Liststycke"/>
        <w:numPr>
          <w:ilvl w:val="0"/>
          <w:numId w:val="13"/>
        </w:numPr>
        <w:rPr>
          <w:bCs/>
          <w:sz w:val="22"/>
          <w:szCs w:val="28"/>
        </w:rPr>
      </w:pPr>
      <w:r w:rsidRPr="002412DA">
        <w:rPr>
          <w:bCs/>
          <w:sz w:val="22"/>
          <w:szCs w:val="28"/>
        </w:rPr>
        <w:t xml:space="preserve">Pyssla </w:t>
      </w:r>
    </w:p>
    <w:p w14:paraId="57D8D531" w14:textId="77777777" w:rsidR="003C51E3" w:rsidRPr="002412DA" w:rsidRDefault="003C51E3" w:rsidP="002412DA">
      <w:pPr>
        <w:pStyle w:val="Liststycke"/>
        <w:numPr>
          <w:ilvl w:val="0"/>
          <w:numId w:val="13"/>
        </w:numPr>
        <w:rPr>
          <w:bCs/>
          <w:sz w:val="22"/>
          <w:szCs w:val="28"/>
        </w:rPr>
      </w:pPr>
      <w:r w:rsidRPr="002412DA">
        <w:rPr>
          <w:bCs/>
          <w:sz w:val="22"/>
          <w:szCs w:val="28"/>
        </w:rPr>
        <w:t>Uppmärksamma HBTQAI+</w:t>
      </w:r>
    </w:p>
    <w:p w14:paraId="3477A406" w14:textId="77777777" w:rsidR="003C51E3" w:rsidRPr="002412DA" w:rsidRDefault="003C51E3" w:rsidP="002412DA">
      <w:pPr>
        <w:pStyle w:val="Liststycke"/>
        <w:numPr>
          <w:ilvl w:val="0"/>
          <w:numId w:val="13"/>
        </w:numPr>
        <w:rPr>
          <w:bCs/>
          <w:sz w:val="22"/>
          <w:szCs w:val="28"/>
        </w:rPr>
      </w:pPr>
      <w:r w:rsidRPr="002412DA">
        <w:rPr>
          <w:bCs/>
          <w:sz w:val="22"/>
          <w:szCs w:val="28"/>
        </w:rPr>
        <w:t>Dokumentär/filmvisning</w:t>
      </w:r>
    </w:p>
    <w:p w14:paraId="5BD1F98A" w14:textId="77777777" w:rsidR="004864C5" w:rsidRDefault="004864C5" w:rsidP="003C51E3">
      <w:pPr>
        <w:rPr>
          <w:b/>
        </w:rPr>
      </w:pPr>
    </w:p>
    <w:p w14:paraId="6CDC513E" w14:textId="192FDA2F" w:rsidR="003C51E3" w:rsidRPr="004864C5" w:rsidRDefault="003C51E3" w:rsidP="003C51E3">
      <w:pPr>
        <w:rPr>
          <w:b/>
          <w:sz w:val="24"/>
          <w:szCs w:val="32"/>
        </w:rPr>
      </w:pPr>
      <w:r w:rsidRPr="004864C5">
        <w:rPr>
          <w:b/>
          <w:sz w:val="24"/>
          <w:szCs w:val="32"/>
        </w:rPr>
        <w:t>Hälsoveckan</w:t>
      </w:r>
    </w:p>
    <w:p w14:paraId="5B25BA46" w14:textId="77777777" w:rsidR="003C51E3" w:rsidRPr="002412DA" w:rsidRDefault="003C51E3" w:rsidP="002412DA">
      <w:pPr>
        <w:pStyle w:val="Liststycke"/>
        <w:numPr>
          <w:ilvl w:val="0"/>
          <w:numId w:val="14"/>
        </w:numPr>
        <w:rPr>
          <w:bCs/>
          <w:sz w:val="22"/>
          <w:szCs w:val="28"/>
        </w:rPr>
      </w:pPr>
      <w:r w:rsidRPr="002412DA">
        <w:rPr>
          <w:bCs/>
          <w:sz w:val="22"/>
          <w:szCs w:val="28"/>
        </w:rPr>
        <w:t xml:space="preserve">Skolyoga </w:t>
      </w:r>
    </w:p>
    <w:p w14:paraId="5167E7EB" w14:textId="77777777" w:rsidR="003C51E3" w:rsidRPr="002412DA" w:rsidRDefault="003C51E3" w:rsidP="002412DA">
      <w:pPr>
        <w:pStyle w:val="Liststycke"/>
        <w:numPr>
          <w:ilvl w:val="0"/>
          <w:numId w:val="14"/>
        </w:numPr>
        <w:rPr>
          <w:bCs/>
          <w:sz w:val="22"/>
          <w:szCs w:val="28"/>
        </w:rPr>
      </w:pPr>
      <w:r w:rsidRPr="002412DA">
        <w:rPr>
          <w:bCs/>
          <w:sz w:val="22"/>
          <w:szCs w:val="28"/>
        </w:rPr>
        <w:t xml:space="preserve">Stegtävling </w:t>
      </w:r>
    </w:p>
    <w:p w14:paraId="1A391012" w14:textId="77777777" w:rsidR="003C51E3" w:rsidRPr="002412DA" w:rsidRDefault="003C51E3" w:rsidP="002412DA">
      <w:pPr>
        <w:pStyle w:val="Liststycke"/>
        <w:numPr>
          <w:ilvl w:val="0"/>
          <w:numId w:val="14"/>
        </w:numPr>
        <w:rPr>
          <w:bCs/>
          <w:sz w:val="22"/>
          <w:szCs w:val="28"/>
        </w:rPr>
      </w:pPr>
      <w:r w:rsidRPr="002412DA">
        <w:rPr>
          <w:bCs/>
          <w:sz w:val="22"/>
          <w:szCs w:val="28"/>
        </w:rPr>
        <w:t xml:space="preserve">Föreläsning </w:t>
      </w:r>
    </w:p>
    <w:p w14:paraId="1A2A3305" w14:textId="77777777" w:rsidR="003C51E3" w:rsidRPr="002412DA" w:rsidRDefault="003C51E3" w:rsidP="002412DA">
      <w:pPr>
        <w:pStyle w:val="Liststycke"/>
        <w:numPr>
          <w:ilvl w:val="0"/>
          <w:numId w:val="14"/>
        </w:numPr>
        <w:rPr>
          <w:bCs/>
          <w:sz w:val="22"/>
          <w:szCs w:val="28"/>
        </w:rPr>
      </w:pPr>
      <w:r w:rsidRPr="002412DA">
        <w:rPr>
          <w:bCs/>
          <w:sz w:val="22"/>
          <w:szCs w:val="28"/>
        </w:rPr>
        <w:t>Skärmfri skoltid</w:t>
      </w:r>
    </w:p>
    <w:p w14:paraId="5FF40E4C" w14:textId="77777777" w:rsidR="003C51E3" w:rsidRPr="002412DA" w:rsidRDefault="003C51E3" w:rsidP="002412DA">
      <w:pPr>
        <w:pStyle w:val="Liststycke"/>
        <w:numPr>
          <w:ilvl w:val="0"/>
          <w:numId w:val="14"/>
        </w:numPr>
        <w:rPr>
          <w:b/>
        </w:rPr>
      </w:pPr>
      <w:r w:rsidRPr="002412DA">
        <w:rPr>
          <w:bCs/>
          <w:sz w:val="22"/>
          <w:szCs w:val="28"/>
        </w:rPr>
        <w:t>Obligatorisk sovmorgon</w:t>
      </w:r>
    </w:p>
    <w:p w14:paraId="57772776" w14:textId="77777777" w:rsidR="004864C5" w:rsidRDefault="004864C5" w:rsidP="003C51E3">
      <w:pPr>
        <w:rPr>
          <w:b/>
        </w:rPr>
      </w:pPr>
    </w:p>
    <w:p w14:paraId="30D55E64" w14:textId="215F1361" w:rsidR="003C51E3" w:rsidRPr="004864C5" w:rsidRDefault="003C51E3" w:rsidP="003C51E3">
      <w:pPr>
        <w:rPr>
          <w:b/>
          <w:sz w:val="24"/>
          <w:szCs w:val="32"/>
        </w:rPr>
      </w:pPr>
      <w:r w:rsidRPr="004864C5">
        <w:rPr>
          <w:b/>
          <w:sz w:val="24"/>
          <w:szCs w:val="32"/>
        </w:rPr>
        <w:t>Politikveckan</w:t>
      </w:r>
    </w:p>
    <w:p w14:paraId="0492E192" w14:textId="77777777" w:rsidR="003C51E3" w:rsidRPr="002412DA" w:rsidRDefault="003C51E3" w:rsidP="002412DA">
      <w:pPr>
        <w:pStyle w:val="Liststycke"/>
        <w:numPr>
          <w:ilvl w:val="0"/>
          <w:numId w:val="16"/>
        </w:numPr>
        <w:rPr>
          <w:bCs/>
          <w:sz w:val="22"/>
          <w:szCs w:val="28"/>
        </w:rPr>
      </w:pPr>
      <w:r w:rsidRPr="002412DA">
        <w:rPr>
          <w:bCs/>
          <w:sz w:val="22"/>
          <w:szCs w:val="28"/>
        </w:rPr>
        <w:t>Debatt</w:t>
      </w:r>
    </w:p>
    <w:p w14:paraId="11E45D35" w14:textId="77777777" w:rsidR="003C51E3" w:rsidRPr="002412DA" w:rsidRDefault="003C51E3" w:rsidP="002412DA">
      <w:pPr>
        <w:pStyle w:val="Liststycke"/>
        <w:numPr>
          <w:ilvl w:val="0"/>
          <w:numId w:val="16"/>
        </w:numPr>
        <w:rPr>
          <w:bCs/>
          <w:sz w:val="22"/>
          <w:szCs w:val="28"/>
        </w:rPr>
      </w:pPr>
      <w:r w:rsidRPr="002412DA">
        <w:rPr>
          <w:bCs/>
          <w:sz w:val="22"/>
          <w:szCs w:val="28"/>
        </w:rPr>
        <w:t xml:space="preserve">Föreläsning </w:t>
      </w:r>
    </w:p>
    <w:p w14:paraId="00D87274" w14:textId="77777777" w:rsidR="003C51E3" w:rsidRPr="002412DA" w:rsidRDefault="003C51E3" w:rsidP="002412DA">
      <w:pPr>
        <w:pStyle w:val="Liststycke"/>
        <w:numPr>
          <w:ilvl w:val="0"/>
          <w:numId w:val="16"/>
        </w:numPr>
        <w:rPr>
          <w:bCs/>
          <w:sz w:val="22"/>
          <w:szCs w:val="28"/>
        </w:rPr>
      </w:pPr>
      <w:r w:rsidRPr="002412DA">
        <w:rPr>
          <w:bCs/>
          <w:sz w:val="22"/>
          <w:szCs w:val="28"/>
        </w:rPr>
        <w:t xml:space="preserve">Workshops </w:t>
      </w:r>
    </w:p>
    <w:p w14:paraId="0AAB8876" w14:textId="77777777" w:rsidR="003C51E3" w:rsidRPr="002412DA" w:rsidRDefault="003C51E3" w:rsidP="002412DA">
      <w:pPr>
        <w:pStyle w:val="Liststycke"/>
        <w:numPr>
          <w:ilvl w:val="0"/>
          <w:numId w:val="16"/>
        </w:numPr>
        <w:rPr>
          <w:bCs/>
          <w:sz w:val="22"/>
          <w:szCs w:val="28"/>
        </w:rPr>
      </w:pPr>
      <w:r w:rsidRPr="002412DA">
        <w:rPr>
          <w:bCs/>
          <w:sz w:val="22"/>
          <w:szCs w:val="28"/>
        </w:rPr>
        <w:t xml:space="preserve">Framtidsveckan </w:t>
      </w:r>
    </w:p>
    <w:p w14:paraId="719ED2CF" w14:textId="77777777" w:rsidR="003C51E3" w:rsidRPr="002412DA" w:rsidRDefault="003C51E3" w:rsidP="002412DA">
      <w:pPr>
        <w:pStyle w:val="Liststycke"/>
        <w:numPr>
          <w:ilvl w:val="0"/>
          <w:numId w:val="16"/>
        </w:numPr>
        <w:rPr>
          <w:bCs/>
          <w:sz w:val="22"/>
          <w:szCs w:val="28"/>
        </w:rPr>
      </w:pPr>
      <w:r w:rsidRPr="002412DA">
        <w:rPr>
          <w:bCs/>
          <w:sz w:val="22"/>
          <w:szCs w:val="28"/>
        </w:rPr>
        <w:t xml:space="preserve">Bjud in gamla skolelever </w:t>
      </w:r>
    </w:p>
    <w:p w14:paraId="4A0E8F12" w14:textId="77777777" w:rsidR="003C51E3" w:rsidRPr="002412DA" w:rsidRDefault="003C51E3" w:rsidP="002412DA">
      <w:pPr>
        <w:pStyle w:val="Liststycke"/>
        <w:numPr>
          <w:ilvl w:val="0"/>
          <w:numId w:val="16"/>
        </w:numPr>
        <w:rPr>
          <w:bCs/>
          <w:sz w:val="22"/>
          <w:szCs w:val="28"/>
        </w:rPr>
      </w:pPr>
      <w:r w:rsidRPr="002412DA">
        <w:rPr>
          <w:bCs/>
          <w:sz w:val="22"/>
          <w:szCs w:val="28"/>
        </w:rPr>
        <w:t>Bokbord</w:t>
      </w:r>
    </w:p>
    <w:p w14:paraId="2B93763D" w14:textId="77777777" w:rsidR="003C51E3" w:rsidRPr="002412DA" w:rsidRDefault="003C51E3" w:rsidP="002412DA">
      <w:pPr>
        <w:pStyle w:val="Liststycke"/>
        <w:numPr>
          <w:ilvl w:val="0"/>
          <w:numId w:val="16"/>
        </w:numPr>
        <w:rPr>
          <w:bCs/>
          <w:sz w:val="22"/>
          <w:szCs w:val="28"/>
        </w:rPr>
      </w:pPr>
      <w:r w:rsidRPr="002412DA">
        <w:rPr>
          <w:bCs/>
          <w:sz w:val="22"/>
          <w:szCs w:val="28"/>
        </w:rPr>
        <w:t xml:space="preserve">Tävlingar </w:t>
      </w:r>
    </w:p>
    <w:p w14:paraId="3A076117" w14:textId="77777777" w:rsidR="004864C5" w:rsidRDefault="004864C5" w:rsidP="003C51E3">
      <w:pPr>
        <w:rPr>
          <w:b/>
        </w:rPr>
      </w:pPr>
    </w:p>
    <w:p w14:paraId="3AA68C65" w14:textId="77777777" w:rsidR="007D218A" w:rsidRDefault="007D218A" w:rsidP="003C51E3">
      <w:pPr>
        <w:rPr>
          <w:b/>
          <w:sz w:val="28"/>
          <w:szCs w:val="36"/>
        </w:rPr>
      </w:pPr>
    </w:p>
    <w:p w14:paraId="532BCDB0" w14:textId="133D8867" w:rsidR="003C51E3" w:rsidRPr="004864C5" w:rsidRDefault="003C51E3" w:rsidP="003C51E3">
      <w:pPr>
        <w:rPr>
          <w:b/>
          <w:sz w:val="28"/>
          <w:szCs w:val="36"/>
        </w:rPr>
      </w:pPr>
      <w:r w:rsidRPr="004864C5">
        <w:rPr>
          <w:b/>
          <w:sz w:val="28"/>
          <w:szCs w:val="36"/>
        </w:rPr>
        <w:t>Temadagar ni kan uppmärksamma</w:t>
      </w:r>
    </w:p>
    <w:p w14:paraId="527EB65F" w14:textId="77777777" w:rsidR="003C51E3" w:rsidRPr="004864C5" w:rsidRDefault="003C51E3" w:rsidP="003C51E3">
      <w:pPr>
        <w:rPr>
          <w:bCs/>
          <w:sz w:val="22"/>
          <w:szCs w:val="28"/>
        </w:rPr>
      </w:pPr>
      <w:r w:rsidRPr="007D218A">
        <w:rPr>
          <w:b/>
          <w:i/>
          <w:iCs/>
          <w:sz w:val="22"/>
          <w:szCs w:val="28"/>
        </w:rPr>
        <w:t>18 januari</w:t>
      </w:r>
      <w:r w:rsidRPr="004864C5">
        <w:rPr>
          <w:bCs/>
          <w:sz w:val="22"/>
          <w:szCs w:val="28"/>
        </w:rPr>
        <w:t xml:space="preserve"> Världsreligionsdagen </w:t>
      </w:r>
    </w:p>
    <w:p w14:paraId="622747C1" w14:textId="77777777" w:rsidR="003C51E3" w:rsidRPr="004864C5" w:rsidRDefault="003C51E3" w:rsidP="003C51E3">
      <w:pPr>
        <w:rPr>
          <w:bCs/>
          <w:sz w:val="22"/>
          <w:szCs w:val="28"/>
        </w:rPr>
      </w:pPr>
      <w:r w:rsidRPr="007D218A">
        <w:rPr>
          <w:b/>
          <w:i/>
          <w:iCs/>
          <w:sz w:val="22"/>
          <w:szCs w:val="28"/>
        </w:rPr>
        <w:t>27 januari</w:t>
      </w:r>
      <w:r w:rsidRPr="004864C5">
        <w:rPr>
          <w:bCs/>
          <w:sz w:val="22"/>
          <w:szCs w:val="28"/>
        </w:rPr>
        <w:t xml:space="preserve"> Förintelsens minnesdag </w:t>
      </w:r>
    </w:p>
    <w:p w14:paraId="17F8B0E0" w14:textId="77777777" w:rsidR="003C51E3" w:rsidRPr="004864C5" w:rsidRDefault="003C51E3" w:rsidP="003C51E3">
      <w:pPr>
        <w:rPr>
          <w:bCs/>
          <w:sz w:val="22"/>
          <w:szCs w:val="28"/>
        </w:rPr>
      </w:pPr>
      <w:r w:rsidRPr="007D218A">
        <w:rPr>
          <w:b/>
          <w:i/>
          <w:iCs/>
          <w:sz w:val="22"/>
          <w:szCs w:val="28"/>
        </w:rPr>
        <w:t>4 februari</w:t>
      </w:r>
      <w:r w:rsidRPr="004864C5">
        <w:rPr>
          <w:bCs/>
          <w:sz w:val="22"/>
          <w:szCs w:val="28"/>
        </w:rPr>
        <w:t xml:space="preserve"> Världscancerdagen </w:t>
      </w:r>
    </w:p>
    <w:p w14:paraId="3AA63B38" w14:textId="77777777" w:rsidR="003C51E3" w:rsidRPr="004864C5" w:rsidRDefault="003C51E3" w:rsidP="003C51E3">
      <w:pPr>
        <w:rPr>
          <w:bCs/>
          <w:sz w:val="22"/>
          <w:szCs w:val="28"/>
        </w:rPr>
      </w:pPr>
      <w:r w:rsidRPr="007D218A">
        <w:rPr>
          <w:b/>
          <w:i/>
          <w:iCs/>
          <w:sz w:val="22"/>
          <w:szCs w:val="28"/>
        </w:rPr>
        <w:t>6 februari</w:t>
      </w:r>
      <w:r w:rsidRPr="004864C5">
        <w:rPr>
          <w:bCs/>
          <w:sz w:val="22"/>
          <w:szCs w:val="28"/>
        </w:rPr>
        <w:t xml:space="preserve"> Samernas nationaldag</w:t>
      </w:r>
    </w:p>
    <w:p w14:paraId="163AB5E1" w14:textId="77777777" w:rsidR="003C51E3" w:rsidRPr="004864C5" w:rsidRDefault="003C51E3" w:rsidP="003C51E3">
      <w:pPr>
        <w:rPr>
          <w:bCs/>
          <w:sz w:val="22"/>
          <w:szCs w:val="28"/>
        </w:rPr>
      </w:pPr>
      <w:r w:rsidRPr="007D218A">
        <w:rPr>
          <w:b/>
          <w:i/>
          <w:iCs/>
          <w:sz w:val="22"/>
          <w:szCs w:val="28"/>
        </w:rPr>
        <w:t>8 mars</w:t>
      </w:r>
      <w:r w:rsidRPr="004864C5">
        <w:rPr>
          <w:bCs/>
          <w:sz w:val="22"/>
          <w:szCs w:val="28"/>
        </w:rPr>
        <w:t xml:space="preserve"> Internationella kvinnodagen</w:t>
      </w:r>
    </w:p>
    <w:p w14:paraId="656026BE" w14:textId="77777777" w:rsidR="003C51E3" w:rsidRPr="004864C5" w:rsidRDefault="003C51E3" w:rsidP="003C51E3">
      <w:pPr>
        <w:rPr>
          <w:bCs/>
          <w:sz w:val="22"/>
          <w:szCs w:val="28"/>
        </w:rPr>
      </w:pPr>
      <w:r w:rsidRPr="007D218A">
        <w:rPr>
          <w:b/>
          <w:i/>
          <w:iCs/>
          <w:sz w:val="22"/>
          <w:szCs w:val="28"/>
        </w:rPr>
        <w:t>21 mars</w:t>
      </w:r>
      <w:r w:rsidRPr="004864C5">
        <w:rPr>
          <w:bCs/>
          <w:sz w:val="22"/>
          <w:szCs w:val="28"/>
        </w:rPr>
        <w:t xml:space="preserve"> Internationella dagen för avskaffande av rasdiskriminering</w:t>
      </w:r>
    </w:p>
    <w:p w14:paraId="34BB3518" w14:textId="77777777" w:rsidR="003C51E3" w:rsidRPr="004864C5" w:rsidRDefault="003C51E3" w:rsidP="003C51E3">
      <w:pPr>
        <w:rPr>
          <w:bCs/>
          <w:sz w:val="22"/>
          <w:szCs w:val="28"/>
        </w:rPr>
      </w:pPr>
      <w:r w:rsidRPr="007D218A">
        <w:rPr>
          <w:b/>
          <w:i/>
          <w:iCs/>
          <w:sz w:val="22"/>
          <w:szCs w:val="28"/>
        </w:rPr>
        <w:t>30 april</w:t>
      </w:r>
      <w:r w:rsidRPr="004864C5">
        <w:rPr>
          <w:bCs/>
          <w:sz w:val="22"/>
          <w:szCs w:val="28"/>
        </w:rPr>
        <w:t xml:space="preserve"> Valborgsmässoafton</w:t>
      </w:r>
    </w:p>
    <w:p w14:paraId="0CF0AD0B" w14:textId="77777777" w:rsidR="003C51E3" w:rsidRPr="004864C5" w:rsidRDefault="003C51E3" w:rsidP="003C51E3">
      <w:pPr>
        <w:rPr>
          <w:bCs/>
          <w:sz w:val="22"/>
          <w:szCs w:val="28"/>
        </w:rPr>
      </w:pPr>
      <w:r w:rsidRPr="007D218A">
        <w:rPr>
          <w:b/>
          <w:i/>
          <w:iCs/>
          <w:sz w:val="22"/>
          <w:szCs w:val="28"/>
        </w:rPr>
        <w:t>17 maj</w:t>
      </w:r>
      <w:r w:rsidRPr="004864C5">
        <w:rPr>
          <w:bCs/>
          <w:sz w:val="22"/>
          <w:szCs w:val="28"/>
        </w:rPr>
        <w:t xml:space="preserve"> Internationella dagen mot homo- och transfobi</w:t>
      </w:r>
    </w:p>
    <w:p w14:paraId="082B31E0" w14:textId="77777777" w:rsidR="003C51E3" w:rsidRPr="004864C5" w:rsidRDefault="003C51E3" w:rsidP="003C51E3">
      <w:pPr>
        <w:rPr>
          <w:bCs/>
          <w:sz w:val="22"/>
          <w:szCs w:val="28"/>
        </w:rPr>
      </w:pPr>
      <w:r w:rsidRPr="007D218A">
        <w:rPr>
          <w:b/>
          <w:i/>
          <w:iCs/>
          <w:sz w:val="22"/>
          <w:szCs w:val="28"/>
        </w:rPr>
        <w:t>5 juni</w:t>
      </w:r>
      <w:r w:rsidRPr="004864C5">
        <w:rPr>
          <w:bCs/>
          <w:sz w:val="22"/>
          <w:szCs w:val="28"/>
        </w:rPr>
        <w:t xml:space="preserve"> Världsmiljödagen </w:t>
      </w:r>
    </w:p>
    <w:p w14:paraId="7C251EA9" w14:textId="77777777" w:rsidR="003C51E3" w:rsidRPr="004864C5" w:rsidRDefault="003C51E3" w:rsidP="003C51E3">
      <w:pPr>
        <w:rPr>
          <w:bCs/>
          <w:sz w:val="22"/>
          <w:szCs w:val="28"/>
        </w:rPr>
      </w:pPr>
      <w:r w:rsidRPr="007D218A">
        <w:rPr>
          <w:b/>
          <w:i/>
          <w:iCs/>
          <w:sz w:val="22"/>
          <w:szCs w:val="28"/>
        </w:rPr>
        <w:lastRenderedPageBreak/>
        <w:t>6 juni</w:t>
      </w:r>
      <w:r w:rsidRPr="004864C5">
        <w:rPr>
          <w:bCs/>
          <w:sz w:val="22"/>
          <w:szCs w:val="28"/>
        </w:rPr>
        <w:t xml:space="preserve"> Sveriges nationaldag</w:t>
      </w:r>
    </w:p>
    <w:p w14:paraId="371633C1" w14:textId="77777777" w:rsidR="003C51E3" w:rsidRPr="004864C5" w:rsidRDefault="003C51E3" w:rsidP="003C51E3">
      <w:pPr>
        <w:rPr>
          <w:bCs/>
          <w:sz w:val="22"/>
          <w:szCs w:val="28"/>
        </w:rPr>
      </w:pPr>
      <w:r w:rsidRPr="007D218A">
        <w:rPr>
          <w:b/>
          <w:i/>
          <w:iCs/>
          <w:sz w:val="22"/>
          <w:szCs w:val="28"/>
        </w:rPr>
        <w:t>26 augusti</w:t>
      </w:r>
      <w:r w:rsidRPr="004864C5">
        <w:rPr>
          <w:bCs/>
          <w:sz w:val="22"/>
          <w:szCs w:val="28"/>
        </w:rPr>
        <w:t xml:space="preserve"> Jämställdhetsdagen </w:t>
      </w:r>
    </w:p>
    <w:p w14:paraId="5B835766" w14:textId="77777777" w:rsidR="003C51E3" w:rsidRPr="004864C5" w:rsidRDefault="003C51E3" w:rsidP="003C51E3">
      <w:pPr>
        <w:rPr>
          <w:bCs/>
          <w:sz w:val="22"/>
          <w:szCs w:val="28"/>
        </w:rPr>
      </w:pPr>
      <w:r w:rsidRPr="007D218A">
        <w:rPr>
          <w:b/>
          <w:i/>
          <w:iCs/>
          <w:sz w:val="22"/>
          <w:szCs w:val="28"/>
        </w:rPr>
        <w:t>11 september</w:t>
      </w:r>
      <w:r w:rsidRPr="004864C5">
        <w:rPr>
          <w:bCs/>
          <w:sz w:val="22"/>
          <w:szCs w:val="28"/>
        </w:rPr>
        <w:t xml:space="preserve"> Kebabens dag</w:t>
      </w:r>
    </w:p>
    <w:p w14:paraId="477F1132" w14:textId="3F7EB916" w:rsidR="003C51E3" w:rsidRPr="004864C5" w:rsidRDefault="003C51E3" w:rsidP="003C51E3">
      <w:pPr>
        <w:rPr>
          <w:bCs/>
          <w:sz w:val="22"/>
          <w:szCs w:val="28"/>
        </w:rPr>
      </w:pPr>
      <w:r w:rsidRPr="007D218A">
        <w:rPr>
          <w:b/>
          <w:i/>
          <w:iCs/>
          <w:sz w:val="22"/>
          <w:szCs w:val="28"/>
        </w:rPr>
        <w:t>21 september</w:t>
      </w:r>
      <w:r w:rsidRPr="004864C5">
        <w:rPr>
          <w:bCs/>
          <w:sz w:val="22"/>
          <w:szCs w:val="28"/>
        </w:rPr>
        <w:t xml:space="preserve"> Internationella fredsdagen</w:t>
      </w:r>
    </w:p>
    <w:p w14:paraId="08A8AF12" w14:textId="5EC85C05" w:rsidR="003C51E3" w:rsidRPr="004864C5" w:rsidRDefault="003C51E3" w:rsidP="003C51E3">
      <w:pPr>
        <w:rPr>
          <w:bCs/>
          <w:sz w:val="22"/>
          <w:szCs w:val="28"/>
        </w:rPr>
      </w:pPr>
      <w:r w:rsidRPr="007D218A">
        <w:rPr>
          <w:b/>
          <w:i/>
          <w:iCs/>
          <w:sz w:val="22"/>
          <w:szCs w:val="28"/>
        </w:rPr>
        <w:t>29 september</w:t>
      </w:r>
      <w:r w:rsidRPr="004864C5">
        <w:rPr>
          <w:bCs/>
          <w:sz w:val="22"/>
          <w:szCs w:val="28"/>
        </w:rPr>
        <w:t xml:space="preserve"> Kaffets dag, Alla soffpotatisars dag, Återvinningens dag</w:t>
      </w:r>
    </w:p>
    <w:p w14:paraId="4A50F75E" w14:textId="77777777" w:rsidR="003C51E3" w:rsidRPr="004864C5" w:rsidRDefault="003C51E3" w:rsidP="003C51E3">
      <w:pPr>
        <w:rPr>
          <w:bCs/>
          <w:sz w:val="22"/>
          <w:szCs w:val="28"/>
        </w:rPr>
      </w:pPr>
      <w:r w:rsidRPr="007D218A">
        <w:rPr>
          <w:b/>
          <w:i/>
          <w:iCs/>
          <w:sz w:val="22"/>
          <w:szCs w:val="28"/>
        </w:rPr>
        <w:t>1 oktober</w:t>
      </w:r>
      <w:r w:rsidRPr="004864C5">
        <w:rPr>
          <w:bCs/>
          <w:sz w:val="22"/>
          <w:szCs w:val="28"/>
        </w:rPr>
        <w:t xml:space="preserve"> Bröstcancerdagen</w:t>
      </w:r>
    </w:p>
    <w:p w14:paraId="1F2EA2F9" w14:textId="77777777" w:rsidR="003C51E3" w:rsidRPr="004864C5" w:rsidRDefault="003C51E3" w:rsidP="003C51E3">
      <w:pPr>
        <w:rPr>
          <w:bCs/>
          <w:sz w:val="22"/>
          <w:szCs w:val="28"/>
        </w:rPr>
      </w:pPr>
      <w:r w:rsidRPr="007D218A">
        <w:rPr>
          <w:b/>
          <w:i/>
          <w:iCs/>
          <w:sz w:val="22"/>
          <w:szCs w:val="28"/>
        </w:rPr>
        <w:t>4 oktober</w:t>
      </w:r>
      <w:r w:rsidRPr="004864C5">
        <w:rPr>
          <w:bCs/>
          <w:sz w:val="22"/>
          <w:szCs w:val="28"/>
        </w:rPr>
        <w:t xml:space="preserve"> Kanelbullens dag</w:t>
      </w:r>
    </w:p>
    <w:p w14:paraId="5B2EEB6B" w14:textId="77777777" w:rsidR="003C51E3" w:rsidRPr="004864C5" w:rsidRDefault="003C51E3" w:rsidP="003C51E3">
      <w:pPr>
        <w:rPr>
          <w:bCs/>
          <w:sz w:val="22"/>
          <w:szCs w:val="28"/>
        </w:rPr>
      </w:pPr>
      <w:r w:rsidRPr="007D218A">
        <w:rPr>
          <w:b/>
          <w:i/>
          <w:iCs/>
          <w:sz w:val="22"/>
          <w:szCs w:val="28"/>
        </w:rPr>
        <w:t>24 oktober</w:t>
      </w:r>
      <w:r w:rsidRPr="004864C5">
        <w:rPr>
          <w:bCs/>
          <w:sz w:val="22"/>
          <w:szCs w:val="28"/>
        </w:rPr>
        <w:t xml:space="preserve"> FN-dagen</w:t>
      </w:r>
    </w:p>
    <w:p w14:paraId="320A5438" w14:textId="77777777" w:rsidR="003C51E3" w:rsidRPr="004864C5" w:rsidRDefault="003C51E3" w:rsidP="003C51E3">
      <w:pPr>
        <w:rPr>
          <w:bCs/>
          <w:sz w:val="22"/>
          <w:szCs w:val="28"/>
        </w:rPr>
      </w:pPr>
      <w:r w:rsidRPr="007D218A">
        <w:rPr>
          <w:b/>
          <w:i/>
          <w:iCs/>
          <w:sz w:val="22"/>
          <w:szCs w:val="28"/>
        </w:rPr>
        <w:t>31 oktober</w:t>
      </w:r>
      <w:r w:rsidRPr="004864C5">
        <w:rPr>
          <w:bCs/>
          <w:sz w:val="22"/>
          <w:szCs w:val="28"/>
        </w:rPr>
        <w:t xml:space="preserve"> Alla Helgons dag </w:t>
      </w:r>
    </w:p>
    <w:p w14:paraId="514DB4D8" w14:textId="77777777" w:rsidR="003C51E3" w:rsidRPr="004864C5" w:rsidRDefault="003C51E3" w:rsidP="003C51E3">
      <w:pPr>
        <w:rPr>
          <w:bCs/>
          <w:sz w:val="22"/>
          <w:szCs w:val="28"/>
        </w:rPr>
      </w:pPr>
      <w:r w:rsidRPr="007D218A">
        <w:rPr>
          <w:b/>
          <w:i/>
          <w:iCs/>
          <w:sz w:val="22"/>
          <w:szCs w:val="28"/>
        </w:rPr>
        <w:t>7 november</w:t>
      </w:r>
      <w:r w:rsidRPr="004864C5">
        <w:rPr>
          <w:bCs/>
          <w:sz w:val="22"/>
          <w:szCs w:val="28"/>
        </w:rPr>
        <w:t xml:space="preserve"> Kladdkakans dag </w:t>
      </w:r>
    </w:p>
    <w:p w14:paraId="2D1FADC4" w14:textId="77777777" w:rsidR="003C51E3" w:rsidRPr="004864C5" w:rsidRDefault="003C51E3" w:rsidP="003C51E3">
      <w:pPr>
        <w:rPr>
          <w:bCs/>
          <w:sz w:val="22"/>
          <w:szCs w:val="28"/>
        </w:rPr>
      </w:pPr>
      <w:r w:rsidRPr="007D218A">
        <w:rPr>
          <w:b/>
          <w:i/>
          <w:iCs/>
          <w:sz w:val="22"/>
          <w:szCs w:val="28"/>
        </w:rPr>
        <w:t>17 november</w:t>
      </w:r>
      <w:r w:rsidRPr="004864C5">
        <w:rPr>
          <w:bCs/>
          <w:sz w:val="22"/>
          <w:szCs w:val="28"/>
        </w:rPr>
        <w:t xml:space="preserve"> Elevkårens dag</w:t>
      </w:r>
    </w:p>
    <w:p w14:paraId="335A163D" w14:textId="77777777" w:rsidR="003C51E3" w:rsidRPr="004864C5" w:rsidRDefault="003C51E3" w:rsidP="003C51E3">
      <w:pPr>
        <w:rPr>
          <w:bCs/>
          <w:sz w:val="22"/>
          <w:szCs w:val="28"/>
        </w:rPr>
      </w:pPr>
      <w:r w:rsidRPr="00902E89">
        <w:rPr>
          <w:b/>
          <w:i/>
          <w:iCs/>
          <w:sz w:val="22"/>
          <w:szCs w:val="28"/>
        </w:rPr>
        <w:t>19 november</w:t>
      </w:r>
      <w:r w:rsidRPr="004864C5">
        <w:rPr>
          <w:bCs/>
          <w:sz w:val="22"/>
          <w:szCs w:val="28"/>
        </w:rPr>
        <w:t xml:space="preserve"> Internationella mansdagen </w:t>
      </w:r>
    </w:p>
    <w:p w14:paraId="2213FA6E" w14:textId="77777777" w:rsidR="003C51E3" w:rsidRPr="004864C5" w:rsidRDefault="003C51E3" w:rsidP="003C51E3">
      <w:pPr>
        <w:rPr>
          <w:bCs/>
          <w:sz w:val="22"/>
          <w:szCs w:val="28"/>
        </w:rPr>
      </w:pPr>
      <w:r w:rsidRPr="00902E89">
        <w:rPr>
          <w:b/>
          <w:i/>
          <w:iCs/>
          <w:sz w:val="22"/>
          <w:szCs w:val="28"/>
        </w:rPr>
        <w:t>25 november</w:t>
      </w:r>
      <w:r w:rsidRPr="004864C5">
        <w:rPr>
          <w:bCs/>
          <w:sz w:val="22"/>
          <w:szCs w:val="28"/>
        </w:rPr>
        <w:t xml:space="preserve"> Internationella dagen för bekämpning av våld mot kvinnor</w:t>
      </w:r>
    </w:p>
    <w:p w14:paraId="737B0063" w14:textId="77777777" w:rsidR="003C51E3" w:rsidRPr="004864C5" w:rsidRDefault="003C51E3" w:rsidP="003C51E3">
      <w:pPr>
        <w:rPr>
          <w:bCs/>
          <w:sz w:val="22"/>
          <w:szCs w:val="28"/>
        </w:rPr>
      </w:pPr>
      <w:r w:rsidRPr="00902E89">
        <w:rPr>
          <w:b/>
          <w:i/>
          <w:iCs/>
          <w:sz w:val="22"/>
          <w:szCs w:val="28"/>
        </w:rPr>
        <w:t>10 december</w:t>
      </w:r>
      <w:r w:rsidRPr="004864C5">
        <w:rPr>
          <w:bCs/>
          <w:sz w:val="22"/>
          <w:szCs w:val="28"/>
        </w:rPr>
        <w:t xml:space="preserve"> Nobeldagen, Mänskliga rättigheternas dag</w:t>
      </w:r>
    </w:p>
    <w:p w14:paraId="50CAB92B" w14:textId="77777777" w:rsidR="003C51E3" w:rsidRPr="004864C5" w:rsidRDefault="003C51E3" w:rsidP="003C51E3">
      <w:pPr>
        <w:rPr>
          <w:bCs/>
          <w:i/>
          <w:iCs/>
          <w:sz w:val="22"/>
          <w:szCs w:val="28"/>
        </w:rPr>
      </w:pPr>
      <w:r w:rsidRPr="004864C5">
        <w:rPr>
          <w:bCs/>
          <w:i/>
          <w:iCs/>
          <w:sz w:val="22"/>
          <w:szCs w:val="28"/>
        </w:rPr>
        <w:t>Läs om fler temadagar på temadagar.se</w:t>
      </w:r>
    </w:p>
    <w:p w14:paraId="3DC1288D" w14:textId="77777777" w:rsidR="004864C5" w:rsidRPr="004864C5" w:rsidRDefault="004864C5" w:rsidP="003C51E3">
      <w:pPr>
        <w:rPr>
          <w:b/>
          <w:sz w:val="20"/>
          <w:szCs w:val="24"/>
        </w:rPr>
      </w:pPr>
    </w:p>
    <w:p w14:paraId="0C2E9358" w14:textId="48249050" w:rsidR="003C51E3" w:rsidRPr="004864C5" w:rsidRDefault="003C51E3" w:rsidP="003C51E3">
      <w:pPr>
        <w:rPr>
          <w:b/>
          <w:sz w:val="28"/>
          <w:szCs w:val="36"/>
        </w:rPr>
      </w:pPr>
      <w:r w:rsidRPr="004864C5">
        <w:rPr>
          <w:b/>
          <w:sz w:val="28"/>
          <w:szCs w:val="36"/>
        </w:rPr>
        <w:t>Övriga event</w:t>
      </w:r>
    </w:p>
    <w:p w14:paraId="71D75FF2" w14:textId="77777777" w:rsidR="003C51E3" w:rsidRPr="002412DA" w:rsidRDefault="003C51E3" w:rsidP="002412DA">
      <w:pPr>
        <w:pStyle w:val="Liststycke"/>
        <w:numPr>
          <w:ilvl w:val="0"/>
          <w:numId w:val="17"/>
        </w:numPr>
        <w:rPr>
          <w:bCs/>
          <w:sz w:val="22"/>
          <w:szCs w:val="28"/>
        </w:rPr>
      </w:pPr>
      <w:r w:rsidRPr="002412DA">
        <w:rPr>
          <w:bCs/>
          <w:sz w:val="22"/>
          <w:szCs w:val="28"/>
        </w:rPr>
        <w:t>Filmmaraton i ett klassrum eller aula</w:t>
      </w:r>
    </w:p>
    <w:p w14:paraId="6E88C3F8" w14:textId="77777777" w:rsidR="003C51E3" w:rsidRPr="002412DA" w:rsidRDefault="003C51E3" w:rsidP="002412DA">
      <w:pPr>
        <w:pStyle w:val="Liststycke"/>
        <w:numPr>
          <w:ilvl w:val="0"/>
          <w:numId w:val="17"/>
        </w:numPr>
        <w:rPr>
          <w:bCs/>
          <w:sz w:val="22"/>
          <w:szCs w:val="28"/>
        </w:rPr>
      </w:pPr>
      <w:r w:rsidRPr="002412DA">
        <w:rPr>
          <w:bCs/>
          <w:sz w:val="22"/>
          <w:szCs w:val="28"/>
        </w:rPr>
        <w:t xml:space="preserve">Fika utdelning </w:t>
      </w:r>
    </w:p>
    <w:p w14:paraId="0FD2E115" w14:textId="77777777" w:rsidR="003C51E3" w:rsidRPr="002412DA" w:rsidRDefault="003C51E3" w:rsidP="002412DA">
      <w:pPr>
        <w:pStyle w:val="Liststycke"/>
        <w:numPr>
          <w:ilvl w:val="0"/>
          <w:numId w:val="17"/>
        </w:numPr>
        <w:rPr>
          <w:bCs/>
          <w:sz w:val="22"/>
          <w:szCs w:val="28"/>
        </w:rPr>
      </w:pPr>
      <w:r w:rsidRPr="002412DA">
        <w:rPr>
          <w:bCs/>
          <w:sz w:val="22"/>
          <w:szCs w:val="28"/>
        </w:rPr>
        <w:t>Karneval</w:t>
      </w:r>
    </w:p>
    <w:p w14:paraId="281189F8" w14:textId="77777777" w:rsidR="003C51E3" w:rsidRPr="002412DA" w:rsidRDefault="003C51E3" w:rsidP="002412DA">
      <w:pPr>
        <w:pStyle w:val="Liststycke"/>
        <w:numPr>
          <w:ilvl w:val="0"/>
          <w:numId w:val="17"/>
        </w:numPr>
        <w:rPr>
          <w:bCs/>
          <w:sz w:val="22"/>
          <w:szCs w:val="28"/>
        </w:rPr>
      </w:pPr>
      <w:r w:rsidRPr="002412DA">
        <w:rPr>
          <w:bCs/>
          <w:sz w:val="22"/>
          <w:szCs w:val="28"/>
        </w:rPr>
        <w:t>Standup</w:t>
      </w:r>
    </w:p>
    <w:p w14:paraId="43E6B06E" w14:textId="77777777" w:rsidR="003C51E3" w:rsidRPr="002412DA" w:rsidRDefault="003C51E3" w:rsidP="002412DA">
      <w:pPr>
        <w:pStyle w:val="Liststycke"/>
        <w:numPr>
          <w:ilvl w:val="0"/>
          <w:numId w:val="17"/>
        </w:numPr>
        <w:rPr>
          <w:bCs/>
          <w:sz w:val="22"/>
          <w:szCs w:val="28"/>
        </w:rPr>
      </w:pPr>
      <w:r w:rsidRPr="002412DA">
        <w:rPr>
          <w:bCs/>
          <w:sz w:val="22"/>
          <w:szCs w:val="28"/>
        </w:rPr>
        <w:t>Valvaka</w:t>
      </w:r>
    </w:p>
    <w:p w14:paraId="040B54CA" w14:textId="77777777" w:rsidR="003C51E3" w:rsidRPr="002412DA" w:rsidRDefault="003C51E3" w:rsidP="002412DA">
      <w:pPr>
        <w:pStyle w:val="Liststycke"/>
        <w:numPr>
          <w:ilvl w:val="0"/>
          <w:numId w:val="17"/>
        </w:numPr>
        <w:rPr>
          <w:bCs/>
          <w:sz w:val="22"/>
          <w:szCs w:val="28"/>
        </w:rPr>
      </w:pPr>
      <w:r w:rsidRPr="002412DA">
        <w:rPr>
          <w:bCs/>
          <w:sz w:val="22"/>
          <w:szCs w:val="28"/>
        </w:rPr>
        <w:t>Läxhjälp</w:t>
      </w:r>
    </w:p>
    <w:p w14:paraId="41C08148" w14:textId="77777777" w:rsidR="003C51E3" w:rsidRPr="002412DA" w:rsidRDefault="003C51E3" w:rsidP="002412DA">
      <w:pPr>
        <w:pStyle w:val="Liststycke"/>
        <w:numPr>
          <w:ilvl w:val="0"/>
          <w:numId w:val="17"/>
        </w:numPr>
        <w:rPr>
          <w:bCs/>
          <w:sz w:val="22"/>
          <w:szCs w:val="28"/>
        </w:rPr>
      </w:pPr>
      <w:r w:rsidRPr="002412DA">
        <w:rPr>
          <w:bCs/>
          <w:sz w:val="22"/>
          <w:szCs w:val="28"/>
        </w:rPr>
        <w:t>Klädinsamling</w:t>
      </w:r>
    </w:p>
    <w:p w14:paraId="112C6DF7" w14:textId="77777777" w:rsidR="003C51E3" w:rsidRPr="002412DA" w:rsidRDefault="003C51E3" w:rsidP="002412DA">
      <w:pPr>
        <w:pStyle w:val="Liststycke"/>
        <w:numPr>
          <w:ilvl w:val="0"/>
          <w:numId w:val="17"/>
        </w:numPr>
        <w:rPr>
          <w:bCs/>
          <w:sz w:val="22"/>
          <w:szCs w:val="28"/>
        </w:rPr>
      </w:pPr>
      <w:r w:rsidRPr="002412DA">
        <w:rPr>
          <w:bCs/>
          <w:sz w:val="22"/>
          <w:szCs w:val="28"/>
        </w:rPr>
        <w:t>Språkcafé</w:t>
      </w:r>
    </w:p>
    <w:p w14:paraId="6F9ABCD6" w14:textId="77777777" w:rsidR="004864C5" w:rsidRDefault="004864C5" w:rsidP="003C51E3">
      <w:pPr>
        <w:rPr>
          <w:b/>
        </w:rPr>
      </w:pPr>
    </w:p>
    <w:p w14:paraId="70836928" w14:textId="1E4B5A93" w:rsidR="003C51E3" w:rsidRPr="004864C5" w:rsidRDefault="003C51E3" w:rsidP="003C51E3">
      <w:pPr>
        <w:rPr>
          <w:b/>
          <w:sz w:val="24"/>
          <w:szCs w:val="32"/>
        </w:rPr>
      </w:pPr>
      <w:r w:rsidRPr="004864C5">
        <w:rPr>
          <w:b/>
          <w:sz w:val="24"/>
          <w:szCs w:val="32"/>
        </w:rPr>
        <w:t>Digitala aktiviteter</w:t>
      </w:r>
    </w:p>
    <w:p w14:paraId="02B5B70B" w14:textId="5FDE67D7" w:rsidR="003E77AD" w:rsidRPr="00871947" w:rsidRDefault="003C51E3" w:rsidP="003C51E3">
      <w:pPr>
        <w:pStyle w:val="Liststycke"/>
        <w:numPr>
          <w:ilvl w:val="0"/>
          <w:numId w:val="18"/>
        </w:numPr>
        <w:rPr>
          <w:bCs/>
          <w:sz w:val="22"/>
          <w:szCs w:val="28"/>
        </w:rPr>
      </w:pPr>
      <w:r w:rsidRPr="002412DA">
        <w:rPr>
          <w:bCs/>
          <w:sz w:val="22"/>
          <w:szCs w:val="28"/>
        </w:rPr>
        <w:t>Namninsamling</w:t>
      </w:r>
    </w:p>
    <w:p w14:paraId="5F537A29" w14:textId="7027F8F1" w:rsidR="003E77AD" w:rsidRPr="00871947" w:rsidRDefault="003C51E3" w:rsidP="003C51E3">
      <w:pPr>
        <w:pStyle w:val="Liststycke"/>
        <w:numPr>
          <w:ilvl w:val="0"/>
          <w:numId w:val="18"/>
        </w:numPr>
        <w:rPr>
          <w:bCs/>
          <w:sz w:val="22"/>
          <w:szCs w:val="28"/>
        </w:rPr>
      </w:pPr>
      <w:r w:rsidRPr="002412DA">
        <w:rPr>
          <w:bCs/>
          <w:sz w:val="22"/>
          <w:szCs w:val="28"/>
        </w:rPr>
        <w:t>Enkätundersökning</w:t>
      </w:r>
    </w:p>
    <w:p w14:paraId="43ECBC1F" w14:textId="40CF3525" w:rsidR="003E77AD" w:rsidRPr="00871947" w:rsidRDefault="003C51E3" w:rsidP="003C51E3">
      <w:pPr>
        <w:pStyle w:val="Liststycke"/>
        <w:numPr>
          <w:ilvl w:val="0"/>
          <w:numId w:val="18"/>
        </w:numPr>
        <w:rPr>
          <w:bCs/>
          <w:sz w:val="22"/>
          <w:szCs w:val="28"/>
        </w:rPr>
      </w:pPr>
      <w:r w:rsidRPr="002412DA">
        <w:rPr>
          <w:bCs/>
          <w:sz w:val="22"/>
          <w:szCs w:val="28"/>
        </w:rPr>
        <w:t>Insamling av pengar till välgörenhet</w:t>
      </w:r>
    </w:p>
    <w:p w14:paraId="776F8CAD" w14:textId="20825B13" w:rsidR="003C51E3" w:rsidRPr="002412DA" w:rsidRDefault="003C51E3" w:rsidP="002412DA">
      <w:pPr>
        <w:pStyle w:val="Liststycke"/>
        <w:numPr>
          <w:ilvl w:val="0"/>
          <w:numId w:val="18"/>
        </w:numPr>
        <w:rPr>
          <w:bCs/>
          <w:sz w:val="22"/>
          <w:szCs w:val="28"/>
        </w:rPr>
      </w:pPr>
      <w:r w:rsidRPr="002412DA">
        <w:rPr>
          <w:bCs/>
          <w:sz w:val="22"/>
          <w:szCs w:val="28"/>
        </w:rPr>
        <w:t xml:space="preserve">Bildning på Instagram – På er Instagram kan ni informera era medlemmar om saker som ni </w:t>
      </w:r>
    </w:p>
    <w:p w14:paraId="0D74C3E2" w14:textId="77777777" w:rsidR="003C51E3" w:rsidRPr="002412DA" w:rsidRDefault="003C51E3" w:rsidP="002412DA">
      <w:pPr>
        <w:pStyle w:val="Liststycke"/>
        <w:numPr>
          <w:ilvl w:val="0"/>
          <w:numId w:val="18"/>
        </w:numPr>
        <w:rPr>
          <w:bCs/>
          <w:sz w:val="22"/>
          <w:szCs w:val="28"/>
        </w:rPr>
      </w:pPr>
      <w:r w:rsidRPr="002412DA">
        <w:rPr>
          <w:bCs/>
          <w:sz w:val="22"/>
          <w:szCs w:val="28"/>
        </w:rPr>
        <w:t xml:space="preserve">tycker är viktiga och lära dem mer om olika frågor, initiativ eller dagar. Exempel på detta kan </w:t>
      </w:r>
    </w:p>
    <w:p w14:paraId="538B7DDB" w14:textId="77777777" w:rsidR="003C51E3" w:rsidRPr="002412DA" w:rsidRDefault="003C51E3" w:rsidP="002412DA">
      <w:pPr>
        <w:pStyle w:val="Liststycke"/>
        <w:numPr>
          <w:ilvl w:val="0"/>
          <w:numId w:val="18"/>
        </w:numPr>
        <w:rPr>
          <w:bCs/>
          <w:sz w:val="22"/>
          <w:szCs w:val="28"/>
        </w:rPr>
      </w:pPr>
      <w:r w:rsidRPr="002412DA">
        <w:rPr>
          <w:bCs/>
          <w:sz w:val="22"/>
          <w:szCs w:val="28"/>
        </w:rPr>
        <w:t xml:space="preserve">vara internationella kvinnodagen, Overshoot Day, Mustaschkampen, Pride, olika </w:t>
      </w:r>
    </w:p>
    <w:p w14:paraId="69E2EB40" w14:textId="418BC226" w:rsidR="003E77AD" w:rsidRPr="00871947" w:rsidRDefault="003C51E3" w:rsidP="003C51E3">
      <w:pPr>
        <w:pStyle w:val="Liststycke"/>
        <w:numPr>
          <w:ilvl w:val="0"/>
          <w:numId w:val="18"/>
        </w:numPr>
        <w:rPr>
          <w:bCs/>
          <w:sz w:val="22"/>
          <w:szCs w:val="28"/>
        </w:rPr>
      </w:pPr>
      <w:r w:rsidRPr="002412DA">
        <w:rPr>
          <w:bCs/>
          <w:sz w:val="22"/>
          <w:szCs w:val="28"/>
        </w:rPr>
        <w:t>minoritetsdagar och Världsmiljödagen.</w:t>
      </w:r>
    </w:p>
    <w:p w14:paraId="4C3893E2" w14:textId="21EC936F" w:rsidR="003E77AD" w:rsidRPr="00871947" w:rsidRDefault="003C51E3" w:rsidP="003C51E3">
      <w:pPr>
        <w:pStyle w:val="Liststycke"/>
        <w:numPr>
          <w:ilvl w:val="0"/>
          <w:numId w:val="18"/>
        </w:numPr>
        <w:rPr>
          <w:bCs/>
          <w:sz w:val="22"/>
          <w:szCs w:val="28"/>
        </w:rPr>
      </w:pPr>
      <w:r w:rsidRPr="002412DA">
        <w:rPr>
          <w:bCs/>
          <w:sz w:val="22"/>
          <w:szCs w:val="28"/>
        </w:rPr>
        <w:t>Filmvisning</w:t>
      </w:r>
    </w:p>
    <w:p w14:paraId="2C3EE014" w14:textId="4167F541" w:rsidR="003C51E3" w:rsidRPr="002412DA" w:rsidRDefault="003C51E3" w:rsidP="002412DA">
      <w:pPr>
        <w:pStyle w:val="Liststycke"/>
        <w:numPr>
          <w:ilvl w:val="0"/>
          <w:numId w:val="18"/>
        </w:numPr>
        <w:rPr>
          <w:bCs/>
          <w:sz w:val="22"/>
          <w:szCs w:val="28"/>
        </w:rPr>
      </w:pPr>
      <w:r w:rsidRPr="002412DA">
        <w:rPr>
          <w:bCs/>
          <w:sz w:val="22"/>
          <w:szCs w:val="28"/>
        </w:rPr>
        <w:t xml:space="preserve">Digital plugghjälp - Tipsa om olika digitala gratiskällor för plugghjälp på er Instagram. Ni </w:t>
      </w:r>
    </w:p>
    <w:p w14:paraId="03272853" w14:textId="77777777" w:rsidR="003C51E3" w:rsidRPr="002412DA" w:rsidRDefault="003C51E3" w:rsidP="002412DA">
      <w:pPr>
        <w:pStyle w:val="Liststycke"/>
        <w:numPr>
          <w:ilvl w:val="0"/>
          <w:numId w:val="18"/>
        </w:numPr>
        <w:rPr>
          <w:bCs/>
          <w:sz w:val="22"/>
          <w:szCs w:val="28"/>
        </w:rPr>
      </w:pPr>
      <w:r w:rsidRPr="002412DA">
        <w:rPr>
          <w:bCs/>
          <w:sz w:val="22"/>
          <w:szCs w:val="28"/>
        </w:rPr>
        <w:t xml:space="preserve">kan även höra av er till något företag som erbjuder plugghjälp och starta ett samarbete med </w:t>
      </w:r>
    </w:p>
    <w:p w14:paraId="3296A89F" w14:textId="360087D3" w:rsidR="003E77AD" w:rsidRPr="00871947" w:rsidRDefault="003C51E3" w:rsidP="003C51E3">
      <w:pPr>
        <w:pStyle w:val="Liststycke"/>
        <w:numPr>
          <w:ilvl w:val="0"/>
          <w:numId w:val="18"/>
        </w:numPr>
        <w:rPr>
          <w:bCs/>
          <w:sz w:val="22"/>
          <w:szCs w:val="28"/>
        </w:rPr>
      </w:pPr>
      <w:r w:rsidRPr="002412DA">
        <w:rPr>
          <w:bCs/>
          <w:sz w:val="22"/>
          <w:szCs w:val="28"/>
        </w:rPr>
        <w:t>dem, kanske kan dem exempelvis erbjuda era medlemmar rabattkoder på betaltjänster?</w:t>
      </w:r>
    </w:p>
    <w:p w14:paraId="6951AA91" w14:textId="318E13B4" w:rsidR="003C51E3" w:rsidRPr="002412DA" w:rsidRDefault="003C51E3" w:rsidP="002412DA">
      <w:pPr>
        <w:pStyle w:val="Liststycke"/>
        <w:numPr>
          <w:ilvl w:val="0"/>
          <w:numId w:val="18"/>
        </w:numPr>
        <w:rPr>
          <w:bCs/>
          <w:sz w:val="22"/>
          <w:szCs w:val="28"/>
        </w:rPr>
      </w:pPr>
      <w:r w:rsidRPr="002412DA">
        <w:rPr>
          <w:bCs/>
          <w:sz w:val="22"/>
          <w:szCs w:val="28"/>
        </w:rPr>
        <w:t xml:space="preserve">Läxhjälp - Starta ett initiativ för digital läxhjälp där ni i elevkårsstyrelsen undersöker </w:t>
      </w:r>
    </w:p>
    <w:p w14:paraId="340C1FE5" w14:textId="116E666F" w:rsidR="003E77AD" w:rsidRPr="00871947" w:rsidRDefault="003C51E3" w:rsidP="003C51E3">
      <w:pPr>
        <w:pStyle w:val="Liststycke"/>
        <w:numPr>
          <w:ilvl w:val="0"/>
          <w:numId w:val="18"/>
        </w:numPr>
        <w:rPr>
          <w:b/>
        </w:rPr>
      </w:pPr>
      <w:r w:rsidRPr="002412DA">
        <w:rPr>
          <w:bCs/>
          <w:sz w:val="22"/>
          <w:szCs w:val="28"/>
        </w:rPr>
        <w:t>intresset för läxhjälp och hjälper till med att para ihop medlemmar med varandra.</w:t>
      </w:r>
      <w:r w:rsidRPr="002412DA">
        <w:rPr>
          <w:b/>
        </w:rPr>
        <w:t xml:space="preserve"> </w:t>
      </w:r>
    </w:p>
    <w:p w14:paraId="698A6226" w14:textId="3B705AA2" w:rsidR="003E77AD" w:rsidRPr="00871947" w:rsidRDefault="003C51E3" w:rsidP="003C51E3">
      <w:pPr>
        <w:pStyle w:val="Liststycke"/>
        <w:numPr>
          <w:ilvl w:val="0"/>
          <w:numId w:val="18"/>
        </w:numPr>
        <w:rPr>
          <w:bCs/>
          <w:sz w:val="22"/>
          <w:szCs w:val="28"/>
        </w:rPr>
      </w:pPr>
      <w:r w:rsidRPr="002412DA">
        <w:rPr>
          <w:bCs/>
          <w:sz w:val="22"/>
          <w:szCs w:val="28"/>
        </w:rPr>
        <w:t>Sälj kårartiklar</w:t>
      </w:r>
    </w:p>
    <w:p w14:paraId="4BFC03D7" w14:textId="5030571A" w:rsidR="003C51E3" w:rsidRPr="002412DA" w:rsidRDefault="003C51E3" w:rsidP="002412DA">
      <w:pPr>
        <w:pStyle w:val="Liststycke"/>
        <w:numPr>
          <w:ilvl w:val="0"/>
          <w:numId w:val="18"/>
        </w:numPr>
        <w:rPr>
          <w:bCs/>
          <w:sz w:val="22"/>
          <w:szCs w:val="28"/>
        </w:rPr>
      </w:pPr>
      <w:r w:rsidRPr="002412DA">
        <w:rPr>
          <w:bCs/>
          <w:sz w:val="22"/>
          <w:szCs w:val="28"/>
        </w:rPr>
        <w:t xml:space="preserve">Tipsinlägg - Gör ett inlägg på Instagram med kårstyrelsens bästa tips på vad era medlemmar </w:t>
      </w:r>
    </w:p>
    <w:p w14:paraId="1E2C28F2" w14:textId="77777777" w:rsidR="003C51E3" w:rsidRPr="002412DA" w:rsidRDefault="003C51E3" w:rsidP="002412DA">
      <w:pPr>
        <w:pStyle w:val="Liststycke"/>
        <w:numPr>
          <w:ilvl w:val="0"/>
          <w:numId w:val="18"/>
        </w:numPr>
        <w:rPr>
          <w:bCs/>
          <w:sz w:val="22"/>
          <w:szCs w:val="28"/>
        </w:rPr>
      </w:pPr>
      <w:r w:rsidRPr="002412DA">
        <w:rPr>
          <w:bCs/>
          <w:sz w:val="22"/>
          <w:szCs w:val="28"/>
        </w:rPr>
        <w:t xml:space="preserve">kan göra nu under Coronakrisen. </w:t>
      </w:r>
    </w:p>
    <w:p w14:paraId="5C75C3B5" w14:textId="77777777" w:rsidR="003E77AD" w:rsidRDefault="003E77AD" w:rsidP="003C51E3">
      <w:pPr>
        <w:rPr>
          <w:bCs/>
          <w:sz w:val="22"/>
          <w:szCs w:val="28"/>
        </w:rPr>
      </w:pPr>
    </w:p>
    <w:p w14:paraId="723978C7" w14:textId="7F6153BB" w:rsidR="003E77AD" w:rsidRPr="00871947" w:rsidRDefault="003C51E3" w:rsidP="003C51E3">
      <w:pPr>
        <w:pStyle w:val="Liststycke"/>
        <w:numPr>
          <w:ilvl w:val="0"/>
          <w:numId w:val="18"/>
        </w:numPr>
        <w:rPr>
          <w:bCs/>
          <w:sz w:val="22"/>
          <w:szCs w:val="28"/>
        </w:rPr>
      </w:pPr>
      <w:r w:rsidRPr="002412DA">
        <w:rPr>
          <w:bCs/>
          <w:sz w:val="22"/>
          <w:szCs w:val="28"/>
        </w:rPr>
        <w:t>Spelturnering</w:t>
      </w:r>
    </w:p>
    <w:p w14:paraId="79B99A12" w14:textId="258C97CB" w:rsidR="003E77AD" w:rsidRPr="00871947" w:rsidRDefault="003C51E3" w:rsidP="003C51E3">
      <w:pPr>
        <w:pStyle w:val="Liststycke"/>
        <w:numPr>
          <w:ilvl w:val="0"/>
          <w:numId w:val="18"/>
        </w:numPr>
        <w:rPr>
          <w:bCs/>
          <w:sz w:val="22"/>
          <w:szCs w:val="28"/>
        </w:rPr>
      </w:pPr>
      <w:r w:rsidRPr="002412DA">
        <w:rPr>
          <w:bCs/>
          <w:sz w:val="22"/>
          <w:szCs w:val="28"/>
        </w:rPr>
        <w:t>Quiz</w:t>
      </w:r>
    </w:p>
    <w:p w14:paraId="41C954CF" w14:textId="1AE0A486" w:rsidR="003E77AD" w:rsidRPr="00871947" w:rsidRDefault="003C51E3" w:rsidP="003C51E3">
      <w:pPr>
        <w:pStyle w:val="Liststycke"/>
        <w:numPr>
          <w:ilvl w:val="0"/>
          <w:numId w:val="18"/>
        </w:numPr>
        <w:rPr>
          <w:bCs/>
          <w:sz w:val="22"/>
          <w:szCs w:val="28"/>
        </w:rPr>
      </w:pPr>
      <w:r w:rsidRPr="002412DA">
        <w:rPr>
          <w:bCs/>
          <w:sz w:val="22"/>
          <w:szCs w:val="28"/>
        </w:rPr>
        <w:t xml:space="preserve">Live-streama en tävling - Det finns massvis av olika tävlingar ni kan anordna online. </w:t>
      </w:r>
    </w:p>
    <w:p w14:paraId="4E1B1A45" w14:textId="605897ED" w:rsidR="003C51E3" w:rsidRPr="002412DA" w:rsidRDefault="003C51E3" w:rsidP="002412DA">
      <w:pPr>
        <w:pStyle w:val="Liststycke"/>
        <w:numPr>
          <w:ilvl w:val="0"/>
          <w:numId w:val="18"/>
        </w:numPr>
        <w:rPr>
          <w:bCs/>
          <w:sz w:val="22"/>
          <w:szCs w:val="28"/>
        </w:rPr>
      </w:pPr>
      <w:r w:rsidRPr="002412DA">
        <w:rPr>
          <w:bCs/>
          <w:sz w:val="22"/>
          <w:szCs w:val="28"/>
        </w:rPr>
        <w:t xml:space="preserve">Exempelvis en matlagningstävling i samband med en matdag eller en tävling där alla som är </w:t>
      </w:r>
    </w:p>
    <w:p w14:paraId="00CB950C" w14:textId="77777777" w:rsidR="003C51E3" w:rsidRPr="002412DA" w:rsidRDefault="003C51E3" w:rsidP="002412DA">
      <w:pPr>
        <w:pStyle w:val="Liststycke"/>
        <w:numPr>
          <w:ilvl w:val="0"/>
          <w:numId w:val="18"/>
        </w:numPr>
        <w:rPr>
          <w:bCs/>
          <w:sz w:val="22"/>
          <w:szCs w:val="28"/>
        </w:rPr>
      </w:pPr>
      <w:r w:rsidRPr="002412DA">
        <w:rPr>
          <w:bCs/>
          <w:sz w:val="22"/>
          <w:szCs w:val="28"/>
        </w:rPr>
        <w:t xml:space="preserve">med live-streamar sig själva medan de bakar kladdkaka/ gör våfflor/bakar bullar/ gör en </w:t>
      </w:r>
    </w:p>
    <w:p w14:paraId="753D50A3" w14:textId="50C92347" w:rsidR="003E77AD" w:rsidRPr="00871947" w:rsidRDefault="003C51E3" w:rsidP="003C51E3">
      <w:pPr>
        <w:pStyle w:val="Liststycke"/>
        <w:numPr>
          <w:ilvl w:val="0"/>
          <w:numId w:val="18"/>
        </w:numPr>
        <w:rPr>
          <w:bCs/>
          <w:sz w:val="22"/>
          <w:szCs w:val="28"/>
        </w:rPr>
      </w:pPr>
      <w:r w:rsidRPr="002412DA">
        <w:rPr>
          <w:bCs/>
          <w:sz w:val="22"/>
          <w:szCs w:val="28"/>
        </w:rPr>
        <w:t>tårta osv. Snyggaste bakverket vinner. Kom ihåg att skicka hem ett pris till vinnaren!</w:t>
      </w:r>
    </w:p>
    <w:p w14:paraId="2F323743" w14:textId="63C770C0" w:rsidR="003C51E3" w:rsidRPr="002412DA" w:rsidRDefault="003C51E3" w:rsidP="002412DA">
      <w:pPr>
        <w:pStyle w:val="Liststycke"/>
        <w:numPr>
          <w:ilvl w:val="0"/>
          <w:numId w:val="18"/>
        </w:numPr>
        <w:rPr>
          <w:bCs/>
          <w:sz w:val="22"/>
          <w:szCs w:val="28"/>
        </w:rPr>
      </w:pPr>
      <w:r w:rsidRPr="002412DA">
        <w:rPr>
          <w:bCs/>
          <w:sz w:val="22"/>
          <w:szCs w:val="28"/>
        </w:rPr>
        <w:t xml:space="preserve">Värvartävling - Era elever kan bli medlemmar via onlineregistrering. Anordna en </w:t>
      </w:r>
    </w:p>
    <w:p w14:paraId="347EC01F" w14:textId="77777777" w:rsidR="003C51E3" w:rsidRPr="002412DA" w:rsidRDefault="003C51E3" w:rsidP="002412DA">
      <w:pPr>
        <w:pStyle w:val="Liststycke"/>
        <w:numPr>
          <w:ilvl w:val="0"/>
          <w:numId w:val="18"/>
        </w:numPr>
        <w:rPr>
          <w:bCs/>
          <w:sz w:val="22"/>
          <w:szCs w:val="28"/>
        </w:rPr>
      </w:pPr>
      <w:r w:rsidRPr="002412DA">
        <w:rPr>
          <w:bCs/>
          <w:sz w:val="22"/>
          <w:szCs w:val="28"/>
        </w:rPr>
        <w:t xml:space="preserve">värvartävling och lägg ut ett inlägg om det på er Instagram. Tävlingen kan t ex gå ut på att </w:t>
      </w:r>
    </w:p>
    <w:p w14:paraId="033D4FE8" w14:textId="0E34CC5D" w:rsidR="003E77AD" w:rsidRPr="00871947" w:rsidRDefault="003C51E3" w:rsidP="003C51E3">
      <w:pPr>
        <w:pStyle w:val="Liststycke"/>
        <w:numPr>
          <w:ilvl w:val="0"/>
          <w:numId w:val="18"/>
        </w:numPr>
        <w:rPr>
          <w:bCs/>
          <w:sz w:val="22"/>
          <w:szCs w:val="28"/>
        </w:rPr>
      </w:pPr>
      <w:r w:rsidRPr="002412DA">
        <w:rPr>
          <w:bCs/>
          <w:sz w:val="22"/>
          <w:szCs w:val="28"/>
        </w:rPr>
        <w:t xml:space="preserve">alla som blir medlemmar är med i en utlottning av ett presentkort. </w:t>
      </w:r>
    </w:p>
    <w:p w14:paraId="14864A50" w14:textId="4C4B63B7" w:rsidR="003C51E3" w:rsidRPr="002412DA" w:rsidRDefault="003C51E3" w:rsidP="002412DA">
      <w:pPr>
        <w:pStyle w:val="Liststycke"/>
        <w:numPr>
          <w:ilvl w:val="0"/>
          <w:numId w:val="18"/>
        </w:numPr>
        <w:rPr>
          <w:bCs/>
          <w:sz w:val="22"/>
          <w:szCs w:val="28"/>
        </w:rPr>
      </w:pPr>
      <w:r w:rsidRPr="002412DA">
        <w:rPr>
          <w:bCs/>
          <w:sz w:val="22"/>
          <w:szCs w:val="28"/>
        </w:rPr>
        <w:t xml:space="preserve">Poängjakt - Anordna en digital poängjakt där ni lägger ut olika uppdrag på er Instagram och </w:t>
      </w:r>
    </w:p>
    <w:p w14:paraId="7EDDAB90" w14:textId="77777777" w:rsidR="003C51E3" w:rsidRPr="002412DA" w:rsidRDefault="003C51E3" w:rsidP="002412DA">
      <w:pPr>
        <w:pStyle w:val="Liststycke"/>
        <w:numPr>
          <w:ilvl w:val="0"/>
          <w:numId w:val="18"/>
        </w:numPr>
        <w:rPr>
          <w:bCs/>
          <w:sz w:val="22"/>
          <w:szCs w:val="28"/>
        </w:rPr>
      </w:pPr>
      <w:r w:rsidRPr="002412DA">
        <w:rPr>
          <w:bCs/>
          <w:sz w:val="22"/>
          <w:szCs w:val="28"/>
        </w:rPr>
        <w:t xml:space="preserve">ber era medlemmar skicka in bild/videobevis på när de genomför uppdraget. Vinnaren får </w:t>
      </w:r>
    </w:p>
    <w:p w14:paraId="2301A816" w14:textId="190B9E9D" w:rsidR="00621387" w:rsidRPr="002412DA" w:rsidRDefault="003C51E3" w:rsidP="002412DA">
      <w:pPr>
        <w:pStyle w:val="Liststycke"/>
        <w:numPr>
          <w:ilvl w:val="0"/>
          <w:numId w:val="18"/>
        </w:numPr>
        <w:rPr>
          <w:bCs/>
          <w:sz w:val="22"/>
          <w:szCs w:val="28"/>
        </w:rPr>
      </w:pPr>
      <w:r w:rsidRPr="002412DA">
        <w:rPr>
          <w:bCs/>
          <w:sz w:val="22"/>
          <w:szCs w:val="28"/>
        </w:rPr>
        <w:t>såklart ett pris</w:t>
      </w:r>
    </w:p>
    <w:p w14:paraId="119A15C8" w14:textId="77777777" w:rsidR="00621387" w:rsidRPr="007D218A" w:rsidRDefault="00621387">
      <w:pPr>
        <w:rPr>
          <w:b/>
          <w:sz w:val="22"/>
          <w:szCs w:val="28"/>
        </w:rPr>
      </w:pPr>
    </w:p>
    <w:p w14:paraId="5F425F90" w14:textId="77777777" w:rsidR="00621387" w:rsidRDefault="00621387">
      <w:pPr>
        <w:rPr>
          <w:b/>
        </w:rPr>
      </w:pPr>
    </w:p>
    <w:p w14:paraId="10590336" w14:textId="77777777" w:rsidR="00621387" w:rsidRDefault="00621387">
      <w:pPr>
        <w:rPr>
          <w:b/>
        </w:rPr>
      </w:pPr>
    </w:p>
    <w:p w14:paraId="41DCF7AC" w14:textId="77777777" w:rsidR="00621387" w:rsidRDefault="00621387">
      <w:pPr>
        <w:rPr>
          <w:b/>
        </w:rPr>
      </w:pPr>
    </w:p>
    <w:p w14:paraId="55165F25" w14:textId="77777777" w:rsidR="00621387" w:rsidRDefault="00621387">
      <w:pPr>
        <w:rPr>
          <w:b/>
        </w:rPr>
      </w:pPr>
    </w:p>
    <w:p w14:paraId="564CEA3A" w14:textId="77777777" w:rsidR="00621387" w:rsidRDefault="00621387">
      <w:pPr>
        <w:rPr>
          <w:b/>
        </w:rPr>
      </w:pPr>
    </w:p>
    <w:p w14:paraId="5FC2A077" w14:textId="77777777" w:rsidR="00621387" w:rsidRDefault="00621387">
      <w:pPr>
        <w:rPr>
          <w:b/>
        </w:rPr>
      </w:pPr>
    </w:p>
    <w:p w14:paraId="4892D690" w14:textId="77777777" w:rsidR="00621387" w:rsidRDefault="00621387">
      <w:pPr>
        <w:rPr>
          <w:b/>
        </w:rPr>
      </w:pPr>
    </w:p>
    <w:p w14:paraId="443E2A47" w14:textId="77777777" w:rsidR="00621387" w:rsidRDefault="00621387">
      <w:pPr>
        <w:rPr>
          <w:b/>
        </w:rPr>
      </w:pPr>
    </w:p>
    <w:p w14:paraId="1FE8C913" w14:textId="77777777" w:rsidR="00621387" w:rsidRDefault="00621387">
      <w:pPr>
        <w:rPr>
          <w:b/>
        </w:rPr>
      </w:pPr>
    </w:p>
    <w:p w14:paraId="4076AB3B" w14:textId="77777777" w:rsidR="00621387" w:rsidRDefault="00621387">
      <w:pPr>
        <w:rPr>
          <w:b/>
        </w:rPr>
      </w:pPr>
    </w:p>
    <w:p w14:paraId="2393BB4B" w14:textId="77777777" w:rsidR="00621387" w:rsidRDefault="00621387">
      <w:pPr>
        <w:rPr>
          <w:b/>
        </w:rPr>
      </w:pPr>
    </w:p>
    <w:p w14:paraId="7585034F" w14:textId="77777777" w:rsidR="00621387" w:rsidRDefault="00621387">
      <w:pPr>
        <w:rPr>
          <w:b/>
        </w:rPr>
      </w:pPr>
    </w:p>
    <w:p w14:paraId="0ADCF074" w14:textId="77777777" w:rsidR="00621387" w:rsidRDefault="00621387">
      <w:pPr>
        <w:rPr>
          <w:b/>
        </w:rPr>
      </w:pPr>
    </w:p>
    <w:p w14:paraId="59014444" w14:textId="77777777" w:rsidR="00621387" w:rsidRDefault="00621387">
      <w:pPr>
        <w:rPr>
          <w:b/>
        </w:rPr>
      </w:pPr>
    </w:p>
    <w:p w14:paraId="20A4D266" w14:textId="77777777" w:rsidR="00621387" w:rsidRDefault="00621387">
      <w:pPr>
        <w:rPr>
          <w:b/>
        </w:rPr>
      </w:pPr>
    </w:p>
    <w:p w14:paraId="6E2869E5" w14:textId="77777777" w:rsidR="00621387" w:rsidRDefault="00621387">
      <w:pPr>
        <w:rPr>
          <w:b/>
        </w:rPr>
      </w:pPr>
    </w:p>
    <w:p w14:paraId="1F73640A" w14:textId="77777777" w:rsidR="00621387" w:rsidRDefault="00621387">
      <w:pPr>
        <w:rPr>
          <w:b/>
        </w:rPr>
      </w:pPr>
    </w:p>
    <w:p w14:paraId="28D19233" w14:textId="77777777" w:rsidR="00621387" w:rsidRDefault="00621387">
      <w:pPr>
        <w:rPr>
          <w:b/>
        </w:rPr>
      </w:pPr>
    </w:p>
    <w:p w14:paraId="0AE27BB5" w14:textId="77777777" w:rsidR="00621387" w:rsidRDefault="00621387">
      <w:pPr>
        <w:rPr>
          <w:b/>
        </w:rPr>
      </w:pPr>
    </w:p>
    <w:p w14:paraId="2DB085AE" w14:textId="77777777" w:rsidR="00621387" w:rsidRDefault="00621387">
      <w:pPr>
        <w:rPr>
          <w:b/>
        </w:rPr>
      </w:pPr>
    </w:p>
    <w:p w14:paraId="68051D28" w14:textId="77777777" w:rsidR="00621387" w:rsidRDefault="00621387">
      <w:pPr>
        <w:rPr>
          <w:b/>
        </w:rPr>
      </w:pPr>
    </w:p>
    <w:p w14:paraId="273C632C" w14:textId="77777777" w:rsidR="00621387" w:rsidRDefault="00621387">
      <w:pPr>
        <w:rPr>
          <w:b/>
        </w:rPr>
      </w:pPr>
    </w:p>
    <w:p w14:paraId="52B54814" w14:textId="77777777" w:rsidR="00621387" w:rsidRDefault="00621387">
      <w:pPr>
        <w:rPr>
          <w:b/>
        </w:rPr>
      </w:pPr>
    </w:p>
    <w:p w14:paraId="0F9B10D8" w14:textId="77777777" w:rsidR="00621387" w:rsidRDefault="00621387">
      <w:pPr>
        <w:rPr>
          <w:b/>
        </w:rPr>
      </w:pPr>
    </w:p>
    <w:p w14:paraId="4AE1DF52" w14:textId="77777777" w:rsidR="00621387" w:rsidRDefault="00621387">
      <w:pPr>
        <w:rPr>
          <w:b/>
        </w:rPr>
      </w:pPr>
    </w:p>
    <w:p w14:paraId="4B087E80" w14:textId="77777777" w:rsidR="00621387" w:rsidRPr="005421DF" w:rsidRDefault="00621387" w:rsidP="00621387"/>
    <w:sectPr w:rsidR="00621387" w:rsidRPr="005421DF" w:rsidSect="005C2A78">
      <w:headerReference w:type="default" r:id="rId12"/>
      <w:footerReference w:type="default" r:id="rId13"/>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02E6" w14:textId="77777777" w:rsidR="00DB5976" w:rsidRDefault="00DB5976" w:rsidP="005421DF">
      <w:r>
        <w:separator/>
      </w:r>
    </w:p>
  </w:endnote>
  <w:endnote w:type="continuationSeparator" w:id="0">
    <w:p w14:paraId="1582A08B" w14:textId="77777777" w:rsidR="00DB5976" w:rsidRDefault="00DB5976" w:rsidP="005421DF">
      <w:r>
        <w:continuationSeparator/>
      </w:r>
    </w:p>
  </w:endnote>
  <w:endnote w:type="continuationNotice" w:id="1">
    <w:p w14:paraId="22CC5C22" w14:textId="77777777" w:rsidR="00DB5976" w:rsidRDefault="00DB5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ExtLitIT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AF2B" w14:textId="77777777"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71D2DA2E" wp14:editId="41090980">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8241" behindDoc="0" locked="0" layoutInCell="1" allowOverlap="1" wp14:anchorId="12BE57D5" wp14:editId="2B3C422C">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38640974" w14:textId="77777777" w:rsidR="0018712D" w:rsidRPr="0018712D" w:rsidRDefault="0018712D">
                          <w:pPr>
                            <w:rPr>
                              <w:rFonts w:ascii="Arial" w:hAnsi="Arial" w:cs="Arial"/>
                              <w:sz w:val="14"/>
                              <w:szCs w:val="14"/>
                            </w:rPr>
                          </w:pPr>
                          <w:r>
                            <w:rPr>
                              <w:rFonts w:ascii="Arial" w:hAnsi="Arial" w:cs="Arial"/>
                              <w:sz w:val="14"/>
                              <w:szCs w:val="14"/>
                            </w:rPr>
                            <w:t>sverigeselevrad.se</w:t>
                          </w:r>
                        </w:p>
                        <w:p w14:paraId="70CB66DD"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6362BF7"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4169FD"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E57D5" id="_x0000_t202" coordsize="21600,21600" o:spt="202" path="m,l,21600r21600,l21600,xe">
              <v:stroke joinstyle="miter"/>
              <v:path gradientshapeok="t" o:connecttype="rect"/>
            </v:shapetype>
            <v:shape id="Textruta 1" o:spid="_x0000_s1027" type="#_x0000_t202" style="position:absolute;left:0;text-align:left;margin-left:127.15pt;margin-top:-10.5pt;width:77.75pt;height:3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n+LQIAAFM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" fillcolor="white [3201]" stroked="f" strokeweight=".5pt">
              <v:textbox>
                <w:txbxContent>
                  <w:p w14:paraId="38640974" w14:textId="77777777" w:rsidR="0018712D" w:rsidRPr="0018712D" w:rsidRDefault="0018712D">
                    <w:pPr>
                      <w:rPr>
                        <w:rFonts w:ascii="Arial" w:hAnsi="Arial" w:cs="Arial"/>
                        <w:sz w:val="14"/>
                        <w:szCs w:val="14"/>
                      </w:rPr>
                    </w:pPr>
                    <w:r>
                      <w:rPr>
                        <w:rFonts w:ascii="Arial" w:hAnsi="Arial" w:cs="Arial"/>
                        <w:sz w:val="14"/>
                        <w:szCs w:val="14"/>
                      </w:rPr>
                      <w:t>sverigeselevrad.se</w:t>
                    </w:r>
                  </w:p>
                  <w:p w14:paraId="70CB66DD"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46362BF7"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274169FD" w14:textId="77777777" w:rsidR="0018712D" w:rsidRDefault="0018712D"/>
                </w:txbxContent>
              </v:textbox>
            </v:shape>
          </w:pict>
        </mc:Fallback>
      </mc:AlternateContent>
    </w:r>
    <w:r w:rsidR="003D380D" w:rsidRPr="003D380D">
      <w:rPr>
        <w:rFonts w:ascii="AvantGardeExtLitITC" w:hAnsi="AvantGardeExtLitITC"/>
        <w:szCs w:val="18"/>
      </w:rPr>
      <w:tab/>
    </w:r>
  </w:p>
  <w:p w14:paraId="4CD1F8AF"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2E3E3947"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97C4" w14:textId="77777777" w:rsidR="00DB5976" w:rsidRDefault="00DB5976" w:rsidP="005421DF">
      <w:r>
        <w:separator/>
      </w:r>
    </w:p>
  </w:footnote>
  <w:footnote w:type="continuationSeparator" w:id="0">
    <w:p w14:paraId="0DA25F6C" w14:textId="77777777" w:rsidR="00DB5976" w:rsidRDefault="00DB5976" w:rsidP="005421DF">
      <w:r>
        <w:continuationSeparator/>
      </w:r>
    </w:p>
  </w:footnote>
  <w:footnote w:type="continuationNotice" w:id="1">
    <w:p w14:paraId="346A21F0" w14:textId="77777777" w:rsidR="00DB5976" w:rsidRDefault="00DB5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E722" w14:textId="77777777"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1A7A15A9" w14:textId="2D901B05" w:rsidR="000E05AB" w:rsidRPr="0018712D" w:rsidRDefault="000E05AB" w:rsidP="0018712D">
    <w:pPr>
      <w:pStyle w:val="Sidhuvud"/>
      <w:jc w:val="both"/>
      <w:rPr>
        <w:rFonts w:ascii="Arial" w:hAnsi="Arial" w:cs="Arial"/>
        <w:sz w:val="16"/>
        <w:szCs w:val="16"/>
      </w:rPr>
    </w:pPr>
    <w:r>
      <w:rPr>
        <w:rFonts w:ascii="Arial" w:hAnsi="Arial" w:cs="Arial"/>
        <w:sz w:val="16"/>
        <w:szCs w:val="16"/>
      </w:rPr>
      <w:t>Aktivitetsexempel</w:t>
    </w:r>
  </w:p>
  <w:p w14:paraId="6F5BB9F9" w14:textId="7FF157F9"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BB1A6B">
      <w:rPr>
        <w:rFonts w:ascii="Arial" w:hAnsi="Arial" w:cs="Arial"/>
        <w:noProof/>
        <w:sz w:val="16"/>
        <w:szCs w:val="16"/>
      </w:rPr>
      <w:t>2022-08-23</w:t>
    </w:r>
    <w:r w:rsidRPr="0018712D">
      <w:rPr>
        <w:rFonts w:ascii="Arial" w:hAnsi="Arial" w:cs="Arial"/>
        <w:sz w:val="16"/>
        <w:szCs w:val="16"/>
      </w:rPr>
      <w:fldChar w:fldCharType="end"/>
    </w:r>
  </w:p>
  <w:p w14:paraId="2CFA67B1" w14:textId="0FFF517E"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009A24E9">
      <w:rPr>
        <w:rFonts w:ascii="Arial" w:hAnsi="Arial" w:cs="Arial"/>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40C"/>
    <w:multiLevelType w:val="hybridMultilevel"/>
    <w:tmpl w:val="5E705A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7021E1"/>
    <w:multiLevelType w:val="hybridMultilevel"/>
    <w:tmpl w:val="DF148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0E4317"/>
    <w:multiLevelType w:val="hybridMultilevel"/>
    <w:tmpl w:val="2C004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A760D"/>
    <w:multiLevelType w:val="hybridMultilevel"/>
    <w:tmpl w:val="4D067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A12365"/>
    <w:multiLevelType w:val="hybridMultilevel"/>
    <w:tmpl w:val="01161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451806"/>
    <w:multiLevelType w:val="hybridMultilevel"/>
    <w:tmpl w:val="C60EB5C2"/>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EC1FDF"/>
    <w:multiLevelType w:val="hybridMultilevel"/>
    <w:tmpl w:val="E990E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851C1D"/>
    <w:multiLevelType w:val="hybridMultilevel"/>
    <w:tmpl w:val="8A4E3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3147C"/>
    <w:multiLevelType w:val="hybridMultilevel"/>
    <w:tmpl w:val="0638D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9E20DA"/>
    <w:multiLevelType w:val="hybridMultilevel"/>
    <w:tmpl w:val="11AA1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00029F"/>
    <w:multiLevelType w:val="hybridMultilevel"/>
    <w:tmpl w:val="7C263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294E25"/>
    <w:multiLevelType w:val="hybridMultilevel"/>
    <w:tmpl w:val="E2962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A678F5"/>
    <w:multiLevelType w:val="hybridMultilevel"/>
    <w:tmpl w:val="3B6E5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71287C"/>
    <w:multiLevelType w:val="hybridMultilevel"/>
    <w:tmpl w:val="BD5E4898"/>
    <w:lvl w:ilvl="0" w:tplc="B882C8A6">
      <w:numFmt w:val="bullet"/>
      <w:lvlText w:val="•"/>
      <w:lvlJc w:val="left"/>
      <w:pPr>
        <w:ind w:left="1664"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0B0013"/>
    <w:multiLevelType w:val="hybridMultilevel"/>
    <w:tmpl w:val="F7425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105B9D"/>
    <w:multiLevelType w:val="hybridMultilevel"/>
    <w:tmpl w:val="DF427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5164FB"/>
    <w:multiLevelType w:val="hybridMultilevel"/>
    <w:tmpl w:val="8620D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B14782"/>
    <w:multiLevelType w:val="hybridMultilevel"/>
    <w:tmpl w:val="0E1CA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3808656">
    <w:abstractNumId w:val="11"/>
  </w:num>
  <w:num w:numId="2" w16cid:durableId="1548906796">
    <w:abstractNumId w:val="4"/>
  </w:num>
  <w:num w:numId="3" w16cid:durableId="2080250841">
    <w:abstractNumId w:val="13"/>
  </w:num>
  <w:num w:numId="4" w16cid:durableId="21252103">
    <w:abstractNumId w:val="15"/>
  </w:num>
  <w:num w:numId="5" w16cid:durableId="707071466">
    <w:abstractNumId w:val="19"/>
  </w:num>
  <w:num w:numId="6" w16cid:durableId="1060711875">
    <w:abstractNumId w:val="12"/>
  </w:num>
  <w:num w:numId="7" w16cid:durableId="1732969102">
    <w:abstractNumId w:val="10"/>
  </w:num>
  <w:num w:numId="8" w16cid:durableId="33577636">
    <w:abstractNumId w:val="2"/>
  </w:num>
  <w:num w:numId="9" w16cid:durableId="1521969707">
    <w:abstractNumId w:val="9"/>
  </w:num>
  <w:num w:numId="10" w16cid:durableId="320693355">
    <w:abstractNumId w:val="5"/>
  </w:num>
  <w:num w:numId="11" w16cid:durableId="1985499018">
    <w:abstractNumId w:val="7"/>
  </w:num>
  <w:num w:numId="12" w16cid:durableId="510413847">
    <w:abstractNumId w:val="16"/>
  </w:num>
  <w:num w:numId="13" w16cid:durableId="1277055730">
    <w:abstractNumId w:val="17"/>
  </w:num>
  <w:num w:numId="14" w16cid:durableId="1913848972">
    <w:abstractNumId w:val="3"/>
  </w:num>
  <w:num w:numId="15" w16cid:durableId="1477649850">
    <w:abstractNumId w:val="0"/>
  </w:num>
  <w:num w:numId="16" w16cid:durableId="1335718541">
    <w:abstractNumId w:val="6"/>
  </w:num>
  <w:num w:numId="17" w16cid:durableId="552423898">
    <w:abstractNumId w:val="18"/>
  </w:num>
  <w:num w:numId="18" w16cid:durableId="334000772">
    <w:abstractNumId w:val="1"/>
  </w:num>
  <w:num w:numId="19" w16cid:durableId="1919173161">
    <w:abstractNumId w:val="14"/>
  </w:num>
  <w:num w:numId="20" w16cid:durableId="283662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8C"/>
    <w:rsid w:val="00041609"/>
    <w:rsid w:val="0007676A"/>
    <w:rsid w:val="00083010"/>
    <w:rsid w:val="000D266B"/>
    <w:rsid w:val="000E05AB"/>
    <w:rsid w:val="0010292A"/>
    <w:rsid w:val="001351D6"/>
    <w:rsid w:val="00151218"/>
    <w:rsid w:val="00176D43"/>
    <w:rsid w:val="0018712D"/>
    <w:rsid w:val="001A0A26"/>
    <w:rsid w:val="0022369E"/>
    <w:rsid w:val="00232290"/>
    <w:rsid w:val="002412DA"/>
    <w:rsid w:val="002416DC"/>
    <w:rsid w:val="00256E6D"/>
    <w:rsid w:val="0028230C"/>
    <w:rsid w:val="00321A53"/>
    <w:rsid w:val="00356D4F"/>
    <w:rsid w:val="003651A1"/>
    <w:rsid w:val="00377601"/>
    <w:rsid w:val="003978BC"/>
    <w:rsid w:val="003C51E3"/>
    <w:rsid w:val="003D380D"/>
    <w:rsid w:val="003E77AD"/>
    <w:rsid w:val="00403A89"/>
    <w:rsid w:val="00407903"/>
    <w:rsid w:val="00437949"/>
    <w:rsid w:val="00471C5B"/>
    <w:rsid w:val="004864C5"/>
    <w:rsid w:val="004E6FC2"/>
    <w:rsid w:val="0050121C"/>
    <w:rsid w:val="005421DF"/>
    <w:rsid w:val="00545EB2"/>
    <w:rsid w:val="005677A7"/>
    <w:rsid w:val="00585E2B"/>
    <w:rsid w:val="0059185B"/>
    <w:rsid w:val="005C2A78"/>
    <w:rsid w:val="005D5793"/>
    <w:rsid w:val="005E0A50"/>
    <w:rsid w:val="005E6744"/>
    <w:rsid w:val="005F4C7C"/>
    <w:rsid w:val="00621387"/>
    <w:rsid w:val="006248DE"/>
    <w:rsid w:val="00791EB3"/>
    <w:rsid w:val="007D218A"/>
    <w:rsid w:val="00845654"/>
    <w:rsid w:val="008522B8"/>
    <w:rsid w:val="0085789A"/>
    <w:rsid w:val="00871947"/>
    <w:rsid w:val="008916B3"/>
    <w:rsid w:val="008A5D85"/>
    <w:rsid w:val="008B7305"/>
    <w:rsid w:val="008C1E3B"/>
    <w:rsid w:val="00902E89"/>
    <w:rsid w:val="009326DC"/>
    <w:rsid w:val="00974735"/>
    <w:rsid w:val="009A24E9"/>
    <w:rsid w:val="009E531A"/>
    <w:rsid w:val="00A558B6"/>
    <w:rsid w:val="00AC2E69"/>
    <w:rsid w:val="00B018E6"/>
    <w:rsid w:val="00B11551"/>
    <w:rsid w:val="00B37274"/>
    <w:rsid w:val="00B41C73"/>
    <w:rsid w:val="00B7132F"/>
    <w:rsid w:val="00BB1A6B"/>
    <w:rsid w:val="00BF0A74"/>
    <w:rsid w:val="00C2108C"/>
    <w:rsid w:val="00C55CE0"/>
    <w:rsid w:val="00CC0011"/>
    <w:rsid w:val="00D1145B"/>
    <w:rsid w:val="00D121BB"/>
    <w:rsid w:val="00D14C9B"/>
    <w:rsid w:val="00D458F0"/>
    <w:rsid w:val="00D51DCC"/>
    <w:rsid w:val="00D57B51"/>
    <w:rsid w:val="00D9410A"/>
    <w:rsid w:val="00DB5976"/>
    <w:rsid w:val="00E302D1"/>
    <w:rsid w:val="00E772A0"/>
    <w:rsid w:val="00EC3861"/>
    <w:rsid w:val="00F53721"/>
    <w:rsid w:val="00F919F0"/>
    <w:rsid w:val="00FB4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1C62"/>
  <w14:defaultImageDpi w14:val="32767"/>
  <w15:chartTrackingRefBased/>
  <w15:docId w15:val="{4438F60C-C298-4DF0-BC5B-064A1766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FB4F4D"/>
    <w:pPr>
      <w:keepNext/>
      <w:keepLines/>
      <w:spacing w:before="480" w:after="240"/>
      <w:outlineLvl w:val="0"/>
    </w:pPr>
    <w:rPr>
      <w:rFonts w:eastAsiaTheme="majorEastAsia" w:cstheme="majorBidi"/>
      <w:b/>
      <w:color w:val="0C0C0C" w:themeColor="text1"/>
      <w:sz w:val="40"/>
      <w:szCs w:val="18"/>
    </w:rPr>
  </w:style>
  <w:style w:type="paragraph" w:styleId="Rubrik2">
    <w:name w:val="heading 2"/>
    <w:basedOn w:val="Normal"/>
    <w:next w:val="Normal"/>
    <w:link w:val="Rubrik2Char"/>
    <w:uiPriority w:val="9"/>
    <w:unhideWhenUsed/>
    <w:qFormat/>
    <w:rsid w:val="00151218"/>
    <w:pPr>
      <w:keepNext/>
      <w:keepLines/>
      <w:spacing w:before="280" w:after="240"/>
      <w:outlineLvl w:val="1"/>
    </w:pPr>
    <w:rPr>
      <w:rFonts w:ascii="Arial" w:eastAsiaTheme="majorEastAsia" w:hAnsi="Arial" w:cstheme="majorBidi"/>
      <w:b/>
      <w:color w:val="0C0C0C" w:themeColor="text1"/>
      <w:sz w:val="24"/>
      <w:szCs w:val="20"/>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uiPriority w:val="99"/>
    <w:semiHidden/>
    <w:unhideWhenUsed/>
    <w:rsid w:val="005421DF"/>
    <w:rPr>
      <w:sz w:val="20"/>
      <w:szCs w:val="20"/>
    </w:rPr>
  </w:style>
  <w:style w:type="character" w:customStyle="1" w:styleId="KommentarerChar">
    <w:name w:val="Kommentarer Char"/>
    <w:basedOn w:val="Standardstycketeckensnitt"/>
    <w:link w:val="Kommentarer"/>
    <w:uiPriority w:val="99"/>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FB4F4D"/>
    <w:rPr>
      <w:rFonts w:ascii="Georgia" w:eastAsiaTheme="majorEastAsia" w:hAnsi="Georgia" w:cstheme="majorBidi"/>
      <w:b/>
      <w:color w:val="0C0C0C" w:themeColor="text1"/>
      <w:sz w:val="40"/>
      <w:szCs w:val="18"/>
    </w:rPr>
  </w:style>
  <w:style w:type="character" w:customStyle="1" w:styleId="Rubrik2Char">
    <w:name w:val="Rubrik 2 Char"/>
    <w:basedOn w:val="Standardstycketeckensnitt"/>
    <w:link w:val="Rubrik2"/>
    <w:uiPriority w:val="9"/>
    <w:rsid w:val="00151218"/>
    <w:rPr>
      <w:rFonts w:ascii="Arial" w:eastAsiaTheme="majorEastAsia" w:hAnsi="Arial" w:cstheme="majorBidi"/>
      <w:b/>
      <w:color w:val="0C0C0C" w:themeColor="text1"/>
      <w:szCs w:val="20"/>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paragraph" w:styleId="Normalwebb">
    <w:name w:val="Normal (Web)"/>
    <w:basedOn w:val="Normal"/>
    <w:uiPriority w:val="99"/>
    <w:semiHidden/>
    <w:unhideWhenUsed/>
    <w:rsid w:val="008C1E3B"/>
    <w:pPr>
      <w:spacing w:before="100" w:beforeAutospacing="1" w:after="100" w:afterAutospacing="1"/>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151218"/>
    <w:pPr>
      <w:spacing w:before="240" w:after="0" w:line="259" w:lineRule="auto"/>
      <w:outlineLvl w:val="9"/>
    </w:pPr>
    <w:rPr>
      <w:rFonts w:asciiTheme="majorHAnsi" w:hAnsiTheme="majorHAnsi"/>
      <w:b w:val="0"/>
      <w:color w:val="3C3466" w:themeColor="accent1" w:themeShade="BF"/>
      <w:lang w:eastAsia="sv-SE"/>
    </w:rPr>
  </w:style>
  <w:style w:type="paragraph" w:styleId="Innehll2">
    <w:name w:val="toc 2"/>
    <w:basedOn w:val="Normal"/>
    <w:next w:val="Normal"/>
    <w:autoRedefine/>
    <w:uiPriority w:val="39"/>
    <w:unhideWhenUsed/>
    <w:rsid w:val="00151218"/>
    <w:pPr>
      <w:spacing w:after="100" w:line="259" w:lineRule="auto"/>
      <w:ind w:left="220"/>
    </w:pPr>
    <w:rPr>
      <w:rFonts w:asciiTheme="minorHAnsi" w:eastAsiaTheme="minorEastAsia" w:hAnsiTheme="minorHAnsi" w:cs="Times New Roman"/>
      <w:sz w:val="22"/>
      <w:lang w:eastAsia="sv-SE"/>
    </w:rPr>
  </w:style>
  <w:style w:type="paragraph" w:styleId="Innehll1">
    <w:name w:val="toc 1"/>
    <w:basedOn w:val="Normal"/>
    <w:next w:val="Normal"/>
    <w:autoRedefine/>
    <w:uiPriority w:val="39"/>
    <w:unhideWhenUsed/>
    <w:rsid w:val="00151218"/>
    <w:pPr>
      <w:spacing w:after="100" w:line="259" w:lineRule="auto"/>
    </w:pPr>
    <w:rPr>
      <w:rFonts w:asciiTheme="minorHAnsi" w:eastAsiaTheme="minorEastAsia" w:hAnsiTheme="minorHAnsi" w:cs="Times New Roman"/>
      <w:sz w:val="22"/>
      <w:lang w:eastAsia="sv-SE"/>
    </w:rPr>
  </w:style>
  <w:style w:type="paragraph" w:styleId="Innehll3">
    <w:name w:val="toc 3"/>
    <w:basedOn w:val="Normal"/>
    <w:next w:val="Normal"/>
    <w:autoRedefine/>
    <w:uiPriority w:val="39"/>
    <w:unhideWhenUsed/>
    <w:rsid w:val="00151218"/>
    <w:pPr>
      <w:spacing w:after="100" w:line="259" w:lineRule="auto"/>
      <w:ind w:left="440"/>
    </w:pPr>
    <w:rPr>
      <w:rFonts w:asciiTheme="minorHAnsi" w:eastAsiaTheme="minorEastAsia" w:hAnsiTheme="minorHAnsi"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9337">
      <w:bodyDiv w:val="1"/>
      <w:marLeft w:val="0"/>
      <w:marRight w:val="0"/>
      <w:marTop w:val="0"/>
      <w:marBottom w:val="0"/>
      <w:divBdr>
        <w:top w:val="none" w:sz="0" w:space="0" w:color="auto"/>
        <w:left w:val="none" w:sz="0" w:space="0" w:color="auto"/>
        <w:bottom w:val="none" w:sz="0" w:space="0" w:color="auto"/>
        <w:right w:val="none" w:sz="0" w:space="0" w:color="auto"/>
      </w:divBdr>
    </w:div>
    <w:div w:id="15899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Eriksson\OneDrive%20-%20sveriges%20elevkarer\Skrivbordet\SverigesElevr&#229;d_Medlemsmaterial_Mall.dotx" TargetMode="External"/></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2d07aa-6d1d-4b0c-9683-5ee92f44e8fc">
      <Terms xmlns="http://schemas.microsoft.com/office/infopath/2007/PartnerControls"/>
    </lcf76f155ced4ddcb4097134ff3c332f>
    <TaxCatchAll xmlns="c54feafb-ab9b-4a35-9fd1-3206e32395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7264BE375B5E8E4C8EFF93C5DF48B1BB" ma:contentTypeVersion="13" ma:contentTypeDescription="Skapa ett nytt dokument." ma:contentTypeScope="" ma:versionID="b39f44f7df1b18b9a3272784c8f0f950">
  <xsd:schema xmlns:xsd="http://www.w3.org/2001/XMLSchema" xmlns:xs="http://www.w3.org/2001/XMLSchema" xmlns:p="http://schemas.microsoft.com/office/2006/metadata/properties" xmlns:ns2="2d2d07aa-6d1d-4b0c-9683-5ee92f44e8fc" xmlns:ns3="c54feafb-ab9b-4a35-9fd1-3206e3239519" targetNamespace="http://schemas.microsoft.com/office/2006/metadata/properties" ma:root="true" ma:fieldsID="45e01d55aaa57a7c5c864f01583b2377" ns2:_="" ns3:_="">
    <xsd:import namespace="2d2d07aa-6d1d-4b0c-9683-5ee92f44e8fc"/>
    <xsd:import namespace="c54feafb-ab9b-4a35-9fd1-3206e3239519"/>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a5619e2-f16e-4d65-a30a-2edc8d231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26c287-105b-4234-a7d4-b8f8a2318168}" ma:internalName="TaxCatchAll" ma:showField="CatchAllData" ma:web="c54feafb-ab9b-4a35-9fd1-3206e32395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 ds:uri="2d2d07aa-6d1d-4b0c-9683-5ee92f44e8fc"/>
    <ds:schemaRef ds:uri="c54feafb-ab9b-4a35-9fd1-3206e3239519"/>
  </ds:schemaRefs>
</ds:datastoreItem>
</file>

<file path=customXml/itemProps2.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3.xml><?xml version="1.0" encoding="utf-8"?>
<ds:datastoreItem xmlns:ds="http://schemas.openxmlformats.org/officeDocument/2006/customXml" ds:itemID="{202752C9-ED73-41A8-BA08-118085A5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07aa-6d1d-4b0c-9683-5ee92f44e8fc"/>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69E9E-8F41-43C9-B4CE-A1079D0A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SverigesElevråd_Medlemsmaterial_Mall</Template>
  <TotalTime>62</TotalTime>
  <Pages>6</Pages>
  <Words>898</Words>
  <Characters>4763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Eriksson</dc:creator>
  <cp:keywords/>
  <dc:description/>
  <cp:lastModifiedBy>Wilma Eriksson</cp:lastModifiedBy>
  <cp:revision>40</cp:revision>
  <cp:lastPrinted>2019-09-25T13:05:00Z</cp:lastPrinted>
  <dcterms:created xsi:type="dcterms:W3CDTF">2022-06-21T13:30:00Z</dcterms:created>
  <dcterms:modified xsi:type="dcterms:W3CDTF">2022-08-23T09:04:00Z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0x010100CEED699FC4707E438D691165869A11D0007264BE375B5E8E4C8EFF93C5DF48B1BB</vt:lpwstr>
  </property>
  <property fmtid="{D5CDD505-2E9C-101B-9397-08002B2CF9AE}" pid="3" name="MediaServiceImageTags">
    <vt:lpwstr/>
  </property>
</Properties>
</file>